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2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38"/>
        <w:gridCol w:w="2438"/>
        <w:gridCol w:w="2438"/>
        <w:gridCol w:w="2438"/>
        <w:gridCol w:w="2268"/>
        <w:gridCol w:w="2013"/>
      </w:tblGrid>
      <w:tr w:rsidR="00064BC1" w:rsidRPr="00064BC1" w:rsidTr="00064BC1">
        <w:trPr>
          <w:gridAfter w:val="3"/>
          <w:wAfter w:w="6719" w:type="dxa"/>
          <w:cantSplit/>
          <w:jc w:val="center"/>
        </w:trPr>
        <w:tc>
          <w:tcPr>
            <w:tcW w:w="496" w:type="dxa"/>
            <w:hideMark/>
          </w:tcPr>
          <w:p w:rsidR="00064BC1" w:rsidRPr="00064BC1" w:rsidRDefault="00064BC1">
            <w:pPr>
              <w:jc w:val="right"/>
              <w:rPr>
                <w:rFonts w:ascii="Arial" w:hAnsi="Arial"/>
                <w:color w:val="FF0000"/>
              </w:rPr>
            </w:pPr>
            <w:r w:rsidRPr="00064BC1">
              <w:rPr>
                <w:rFonts w:ascii="Arial" w:hAnsi="Arial"/>
              </w:rPr>
              <w:t>1</w:t>
            </w:r>
          </w:p>
        </w:tc>
        <w:tc>
          <w:tcPr>
            <w:tcW w:w="2438" w:type="dxa"/>
            <w:hideMark/>
          </w:tcPr>
          <w:p w:rsidR="00064BC1" w:rsidRPr="00064BC1" w:rsidRDefault="00064BC1">
            <w:pPr>
              <w:rPr>
                <w:rFonts w:ascii="Arial" w:hAnsi="Arial"/>
                <w:b/>
                <w:color w:val="0000FF"/>
              </w:rPr>
            </w:pPr>
            <w:r w:rsidRPr="00064BC1"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64BC1"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 w:rsidRPr="00064BC1">
              <w:rPr>
                <w:rFonts w:ascii="Arial" w:hAnsi="Arial"/>
                <w:b/>
                <w:color w:val="0000FF"/>
              </w:rPr>
            </w:r>
            <w:r w:rsidRPr="00064BC1">
              <w:rPr>
                <w:rFonts w:ascii="Arial" w:hAnsi="Arial"/>
                <w:b/>
                <w:color w:val="0000FF"/>
              </w:rPr>
              <w:fldChar w:fldCharType="separate"/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fldChar w:fldCharType="end"/>
            </w:r>
            <w:bookmarkEnd w:id="0"/>
          </w:p>
        </w:tc>
        <w:tc>
          <w:tcPr>
            <w:tcW w:w="2438" w:type="dxa"/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</w:tr>
      <w:tr w:rsidR="00064BC1" w:rsidRPr="00064BC1" w:rsidTr="00064BC1">
        <w:trPr>
          <w:gridAfter w:val="3"/>
          <w:wAfter w:w="6719" w:type="dxa"/>
          <w:cantSplit/>
          <w:jc w:val="center"/>
        </w:trPr>
        <w:tc>
          <w:tcPr>
            <w:tcW w:w="496" w:type="dxa"/>
            <w:vMerge w:val="restart"/>
            <w:vAlign w:val="bottom"/>
            <w:hideMark/>
          </w:tcPr>
          <w:p w:rsidR="00064BC1" w:rsidRPr="00064BC1" w:rsidRDefault="00064BC1">
            <w:pPr>
              <w:jc w:val="right"/>
              <w:rPr>
                <w:rFonts w:ascii="Arial" w:hAnsi="Arial"/>
              </w:rPr>
            </w:pPr>
            <w:r w:rsidRPr="00064BC1">
              <w:rPr>
                <w:rFonts w:ascii="Arial" w:hAnsi="Arial"/>
              </w:rPr>
              <w:t>2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  <w:hideMark/>
          </w:tcPr>
          <w:p w:rsidR="00064BC1" w:rsidRPr="00064BC1" w:rsidRDefault="00064BC1">
            <w:pPr>
              <w:rPr>
                <w:rFonts w:ascii="Arial" w:hAnsi="Arial"/>
                <w:b/>
                <w:color w:val="0000FF"/>
              </w:rPr>
            </w:pPr>
            <w:r w:rsidRPr="00064BC1"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064BC1"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 w:rsidRPr="00064BC1">
              <w:rPr>
                <w:rFonts w:ascii="Arial" w:hAnsi="Arial"/>
                <w:b/>
                <w:color w:val="0000FF"/>
              </w:rPr>
            </w:r>
            <w:r w:rsidRPr="00064BC1">
              <w:rPr>
                <w:rFonts w:ascii="Arial" w:hAnsi="Arial"/>
                <w:b/>
                <w:color w:val="0000FF"/>
              </w:rPr>
              <w:fldChar w:fldCharType="separate"/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fldChar w:fldCharType="end"/>
            </w:r>
            <w:bookmarkEnd w:id="1"/>
          </w:p>
        </w:tc>
        <w:tc>
          <w:tcPr>
            <w:tcW w:w="2438" w:type="dxa"/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</w:tr>
      <w:tr w:rsidR="00064BC1" w:rsidRPr="00064BC1" w:rsidTr="00064BC1">
        <w:trPr>
          <w:gridAfter w:val="3"/>
          <w:wAfter w:w="6719" w:type="dxa"/>
          <w:cantSplit/>
          <w:jc w:val="center"/>
        </w:trPr>
        <w:tc>
          <w:tcPr>
            <w:tcW w:w="496" w:type="dxa"/>
            <w:vMerge/>
            <w:vAlign w:val="center"/>
            <w:hideMark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64BC1" w:rsidRPr="00064BC1" w:rsidRDefault="00064BC1">
            <w:pPr>
              <w:rPr>
                <w:rFonts w:ascii="Arial" w:hAnsi="Arial"/>
                <w:b/>
                <w:color w:val="0000FF"/>
              </w:rPr>
            </w:pPr>
            <w:r w:rsidRPr="00064BC1"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64BC1"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 w:rsidRPr="00064BC1">
              <w:rPr>
                <w:rFonts w:ascii="Arial" w:hAnsi="Arial"/>
                <w:b/>
                <w:color w:val="0000FF"/>
              </w:rPr>
            </w:r>
            <w:r w:rsidRPr="00064BC1">
              <w:rPr>
                <w:rFonts w:ascii="Arial" w:hAnsi="Arial"/>
                <w:b/>
                <w:color w:val="0000FF"/>
              </w:rPr>
              <w:fldChar w:fldCharType="separate"/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fldChar w:fldCharType="end"/>
            </w:r>
            <w:bookmarkEnd w:id="2"/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</w:tr>
      <w:tr w:rsidR="00064BC1" w:rsidRPr="00064BC1" w:rsidTr="00064BC1">
        <w:trPr>
          <w:cantSplit/>
          <w:jc w:val="center"/>
        </w:trPr>
        <w:tc>
          <w:tcPr>
            <w:tcW w:w="496" w:type="dxa"/>
            <w:vMerge w:val="restart"/>
            <w:vAlign w:val="bottom"/>
            <w:hideMark/>
          </w:tcPr>
          <w:p w:rsidR="00064BC1" w:rsidRPr="00064BC1" w:rsidRDefault="00064BC1">
            <w:pPr>
              <w:jc w:val="right"/>
              <w:rPr>
                <w:rFonts w:ascii="Arial" w:hAnsi="Arial"/>
              </w:rPr>
            </w:pPr>
            <w:r w:rsidRPr="00064BC1">
              <w:rPr>
                <w:rFonts w:ascii="Arial" w:hAnsi="Arial"/>
              </w:rPr>
              <w:t>3</w:t>
            </w:r>
          </w:p>
        </w:tc>
        <w:tc>
          <w:tcPr>
            <w:tcW w:w="2438" w:type="dxa"/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  <w:hideMark/>
          </w:tcPr>
          <w:p w:rsidR="00064BC1" w:rsidRPr="00064BC1" w:rsidRDefault="00064BC1">
            <w:pPr>
              <w:rPr>
                <w:rFonts w:ascii="Arial" w:hAnsi="Arial"/>
                <w:b/>
                <w:color w:val="0000FF"/>
              </w:rPr>
            </w:pPr>
            <w:r w:rsidRPr="00064BC1"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064BC1"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 w:rsidRPr="00064BC1">
              <w:rPr>
                <w:rFonts w:ascii="Arial" w:hAnsi="Arial"/>
                <w:b/>
                <w:color w:val="0000FF"/>
              </w:rPr>
            </w:r>
            <w:r w:rsidRPr="00064BC1">
              <w:rPr>
                <w:rFonts w:ascii="Arial" w:hAnsi="Arial"/>
                <w:b/>
                <w:color w:val="0000FF"/>
              </w:rPr>
              <w:fldChar w:fldCharType="separate"/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fldChar w:fldCharType="end"/>
            </w:r>
            <w:bookmarkEnd w:id="3"/>
          </w:p>
        </w:tc>
        <w:tc>
          <w:tcPr>
            <w:tcW w:w="2438" w:type="dxa"/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268" w:type="dxa"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  <w:tc>
          <w:tcPr>
            <w:tcW w:w="2013" w:type="dxa"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</w:tr>
      <w:tr w:rsidR="00064BC1" w:rsidRPr="00064BC1" w:rsidTr="00064BC1">
        <w:trPr>
          <w:cantSplit/>
          <w:jc w:val="center"/>
        </w:trPr>
        <w:tc>
          <w:tcPr>
            <w:tcW w:w="496" w:type="dxa"/>
            <w:vMerge/>
            <w:vAlign w:val="center"/>
            <w:hideMark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  <w:tc>
          <w:tcPr>
            <w:tcW w:w="2438" w:type="dxa"/>
            <w:hideMark/>
          </w:tcPr>
          <w:p w:rsidR="00064BC1" w:rsidRPr="00064BC1" w:rsidRDefault="00064BC1">
            <w:pPr>
              <w:rPr>
                <w:rFonts w:ascii="Arial" w:hAnsi="Arial"/>
                <w:b/>
                <w:color w:val="0000FF"/>
              </w:rPr>
            </w:pPr>
            <w:r w:rsidRPr="00064BC1"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064BC1"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 w:rsidRPr="00064BC1">
              <w:rPr>
                <w:rFonts w:ascii="Arial" w:hAnsi="Arial"/>
                <w:b/>
                <w:color w:val="0000FF"/>
              </w:rPr>
            </w:r>
            <w:r w:rsidRPr="00064BC1">
              <w:rPr>
                <w:rFonts w:ascii="Arial" w:hAnsi="Arial"/>
                <w:b/>
                <w:color w:val="0000FF"/>
              </w:rPr>
              <w:fldChar w:fldCharType="separate"/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fldChar w:fldCharType="end"/>
            </w:r>
            <w:bookmarkEnd w:id="4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268" w:type="dxa"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  <w:tc>
          <w:tcPr>
            <w:tcW w:w="2013" w:type="dxa"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</w:tr>
      <w:tr w:rsidR="00064BC1" w:rsidRPr="00064BC1" w:rsidTr="00064BC1">
        <w:trPr>
          <w:cantSplit/>
          <w:jc w:val="center"/>
        </w:trPr>
        <w:tc>
          <w:tcPr>
            <w:tcW w:w="496" w:type="dxa"/>
            <w:vMerge w:val="restart"/>
            <w:vAlign w:val="bottom"/>
            <w:hideMark/>
          </w:tcPr>
          <w:p w:rsidR="00064BC1" w:rsidRPr="00064BC1" w:rsidRDefault="00064BC1">
            <w:pPr>
              <w:jc w:val="right"/>
              <w:rPr>
                <w:rFonts w:ascii="Arial" w:hAnsi="Arial"/>
              </w:rPr>
            </w:pPr>
            <w:r w:rsidRPr="00064BC1">
              <w:rPr>
                <w:rFonts w:ascii="Arial" w:hAnsi="Arial"/>
              </w:rPr>
              <w:t>4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64BC1" w:rsidRPr="00064BC1" w:rsidRDefault="00064BC1">
            <w:pPr>
              <w:rPr>
                <w:rFonts w:ascii="Arial" w:hAnsi="Arial"/>
                <w:b/>
                <w:color w:val="0000FF"/>
              </w:rPr>
            </w:pPr>
            <w:r w:rsidRPr="00064BC1"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064BC1"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 w:rsidRPr="00064BC1">
              <w:rPr>
                <w:rFonts w:ascii="Arial" w:hAnsi="Arial"/>
                <w:b/>
                <w:color w:val="0000FF"/>
              </w:rPr>
            </w:r>
            <w:r w:rsidRPr="00064BC1">
              <w:rPr>
                <w:rFonts w:ascii="Arial" w:hAnsi="Arial"/>
                <w:b/>
                <w:color w:val="0000FF"/>
              </w:rPr>
              <w:fldChar w:fldCharType="separate"/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fldChar w:fldCharType="end"/>
            </w:r>
            <w:bookmarkEnd w:id="5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268" w:type="dxa"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  <w:tc>
          <w:tcPr>
            <w:tcW w:w="2013" w:type="dxa"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</w:tr>
      <w:tr w:rsidR="00064BC1" w:rsidRPr="00064BC1" w:rsidTr="00064BC1">
        <w:trPr>
          <w:cantSplit/>
          <w:jc w:val="center"/>
        </w:trPr>
        <w:tc>
          <w:tcPr>
            <w:tcW w:w="496" w:type="dxa"/>
            <w:vMerge/>
            <w:vAlign w:val="center"/>
            <w:hideMark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64BC1" w:rsidRPr="00064BC1" w:rsidRDefault="00064BC1">
            <w:pPr>
              <w:rPr>
                <w:rFonts w:ascii="Arial" w:hAnsi="Arial"/>
                <w:b/>
                <w:color w:val="0000FF"/>
              </w:rPr>
            </w:pPr>
            <w:r w:rsidRPr="00064BC1"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064BC1"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 w:rsidRPr="00064BC1">
              <w:rPr>
                <w:rFonts w:ascii="Arial" w:hAnsi="Arial"/>
                <w:b/>
                <w:color w:val="0000FF"/>
              </w:rPr>
            </w:r>
            <w:r w:rsidRPr="00064BC1">
              <w:rPr>
                <w:rFonts w:ascii="Arial" w:hAnsi="Arial"/>
                <w:b/>
                <w:color w:val="0000FF"/>
              </w:rPr>
              <w:fldChar w:fldCharType="separate"/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fldChar w:fldCharType="end"/>
            </w:r>
            <w:bookmarkEnd w:id="6"/>
          </w:p>
        </w:tc>
        <w:tc>
          <w:tcPr>
            <w:tcW w:w="2438" w:type="dxa"/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268" w:type="dxa"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  <w:tc>
          <w:tcPr>
            <w:tcW w:w="2013" w:type="dxa"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</w:tr>
      <w:tr w:rsidR="00064BC1" w:rsidRPr="00064BC1" w:rsidTr="00064BC1">
        <w:trPr>
          <w:cantSplit/>
          <w:jc w:val="center"/>
        </w:trPr>
        <w:tc>
          <w:tcPr>
            <w:tcW w:w="496" w:type="dxa"/>
            <w:vMerge w:val="restart"/>
            <w:vAlign w:val="bottom"/>
            <w:hideMark/>
          </w:tcPr>
          <w:p w:rsidR="00064BC1" w:rsidRPr="00064BC1" w:rsidRDefault="00064BC1">
            <w:pPr>
              <w:jc w:val="right"/>
              <w:rPr>
                <w:rFonts w:ascii="Arial" w:hAnsi="Arial"/>
              </w:rPr>
            </w:pPr>
            <w:r w:rsidRPr="00064BC1">
              <w:rPr>
                <w:rFonts w:ascii="Arial" w:hAnsi="Arial"/>
              </w:rPr>
              <w:t>5</w:t>
            </w:r>
          </w:p>
        </w:tc>
        <w:tc>
          <w:tcPr>
            <w:tcW w:w="2438" w:type="dxa"/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  <w:hideMark/>
          </w:tcPr>
          <w:p w:rsidR="00064BC1" w:rsidRPr="00064BC1" w:rsidRDefault="00064BC1">
            <w:pPr>
              <w:rPr>
                <w:rFonts w:ascii="Arial" w:hAnsi="Arial"/>
                <w:b/>
                <w:color w:val="0000FF"/>
              </w:rPr>
            </w:pPr>
            <w:r w:rsidRPr="00064BC1"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064BC1"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 w:rsidRPr="00064BC1">
              <w:rPr>
                <w:rFonts w:ascii="Arial" w:hAnsi="Arial"/>
                <w:b/>
                <w:color w:val="0000FF"/>
              </w:rPr>
            </w:r>
            <w:r w:rsidRPr="00064BC1">
              <w:rPr>
                <w:rFonts w:ascii="Arial" w:hAnsi="Arial"/>
                <w:b/>
                <w:color w:val="0000FF"/>
              </w:rPr>
              <w:fldChar w:fldCharType="separate"/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fldChar w:fldCharType="end"/>
            </w:r>
            <w:bookmarkEnd w:id="7"/>
          </w:p>
        </w:tc>
        <w:tc>
          <w:tcPr>
            <w:tcW w:w="2268" w:type="dxa"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  <w:tc>
          <w:tcPr>
            <w:tcW w:w="2013" w:type="dxa"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</w:tr>
      <w:tr w:rsidR="00064BC1" w:rsidRPr="00064BC1" w:rsidTr="00064BC1">
        <w:trPr>
          <w:cantSplit/>
          <w:jc w:val="center"/>
        </w:trPr>
        <w:tc>
          <w:tcPr>
            <w:tcW w:w="496" w:type="dxa"/>
            <w:vMerge/>
            <w:vAlign w:val="center"/>
            <w:hideMark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  <w:tc>
          <w:tcPr>
            <w:tcW w:w="2438" w:type="dxa"/>
            <w:hideMark/>
          </w:tcPr>
          <w:p w:rsidR="00064BC1" w:rsidRPr="00064BC1" w:rsidRDefault="00064BC1">
            <w:pPr>
              <w:rPr>
                <w:rFonts w:ascii="Arial" w:hAnsi="Arial"/>
                <w:b/>
                <w:color w:val="0000FF"/>
              </w:rPr>
            </w:pPr>
            <w:r w:rsidRPr="00064BC1"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064BC1"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 w:rsidRPr="00064BC1">
              <w:rPr>
                <w:rFonts w:ascii="Arial" w:hAnsi="Arial"/>
                <w:b/>
                <w:color w:val="0000FF"/>
              </w:rPr>
            </w:r>
            <w:r w:rsidRPr="00064BC1">
              <w:rPr>
                <w:rFonts w:ascii="Arial" w:hAnsi="Arial"/>
                <w:b/>
                <w:color w:val="0000FF"/>
              </w:rPr>
              <w:fldChar w:fldCharType="separate"/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fldChar w:fldCharType="end"/>
            </w:r>
            <w:bookmarkEnd w:id="8"/>
          </w:p>
        </w:tc>
        <w:tc>
          <w:tcPr>
            <w:tcW w:w="2438" w:type="dxa"/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268" w:type="dxa"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  <w:tc>
          <w:tcPr>
            <w:tcW w:w="2013" w:type="dxa"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</w:tr>
      <w:tr w:rsidR="00064BC1" w:rsidRPr="00064BC1" w:rsidTr="00064BC1">
        <w:trPr>
          <w:cantSplit/>
          <w:jc w:val="center"/>
        </w:trPr>
        <w:tc>
          <w:tcPr>
            <w:tcW w:w="496" w:type="dxa"/>
            <w:vMerge w:val="restart"/>
            <w:vAlign w:val="bottom"/>
            <w:hideMark/>
          </w:tcPr>
          <w:p w:rsidR="00064BC1" w:rsidRPr="00064BC1" w:rsidRDefault="00064BC1">
            <w:pPr>
              <w:jc w:val="right"/>
              <w:rPr>
                <w:rFonts w:ascii="Arial" w:hAnsi="Arial"/>
              </w:rPr>
            </w:pPr>
            <w:r w:rsidRPr="00064BC1">
              <w:rPr>
                <w:rFonts w:ascii="Arial" w:hAnsi="Arial"/>
              </w:rPr>
              <w:t>6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  <w:hideMark/>
          </w:tcPr>
          <w:p w:rsidR="00064BC1" w:rsidRPr="00064BC1" w:rsidRDefault="00064BC1">
            <w:pPr>
              <w:rPr>
                <w:rFonts w:ascii="Arial" w:hAnsi="Arial"/>
                <w:b/>
                <w:color w:val="0000FF"/>
              </w:rPr>
            </w:pPr>
            <w:r w:rsidRPr="00064BC1"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064BC1"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 w:rsidRPr="00064BC1">
              <w:rPr>
                <w:rFonts w:ascii="Arial" w:hAnsi="Arial"/>
                <w:b/>
                <w:color w:val="0000FF"/>
              </w:rPr>
            </w:r>
            <w:r w:rsidRPr="00064BC1">
              <w:rPr>
                <w:rFonts w:ascii="Arial" w:hAnsi="Arial"/>
                <w:b/>
                <w:color w:val="0000FF"/>
              </w:rPr>
              <w:fldChar w:fldCharType="separate"/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fldChar w:fldCharType="end"/>
            </w:r>
            <w:bookmarkEnd w:id="9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268" w:type="dxa"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  <w:tc>
          <w:tcPr>
            <w:tcW w:w="2013" w:type="dxa"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</w:tr>
      <w:tr w:rsidR="00064BC1" w:rsidRPr="00064BC1" w:rsidTr="00064BC1">
        <w:trPr>
          <w:cantSplit/>
          <w:jc w:val="center"/>
        </w:trPr>
        <w:tc>
          <w:tcPr>
            <w:tcW w:w="496" w:type="dxa"/>
            <w:vMerge/>
            <w:vAlign w:val="center"/>
            <w:hideMark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64BC1" w:rsidRPr="00064BC1" w:rsidRDefault="00064BC1">
            <w:pPr>
              <w:rPr>
                <w:rFonts w:ascii="Arial" w:hAnsi="Arial"/>
                <w:b/>
                <w:color w:val="0000FF"/>
              </w:rPr>
            </w:pPr>
            <w:r w:rsidRPr="00064BC1"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064BC1"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 w:rsidRPr="00064BC1">
              <w:rPr>
                <w:rFonts w:ascii="Arial" w:hAnsi="Arial"/>
                <w:b/>
                <w:color w:val="0000FF"/>
              </w:rPr>
            </w:r>
            <w:r w:rsidRPr="00064BC1">
              <w:rPr>
                <w:rFonts w:ascii="Arial" w:hAnsi="Arial"/>
                <w:b/>
                <w:color w:val="0000FF"/>
              </w:rPr>
              <w:fldChar w:fldCharType="separate"/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fldChar w:fldCharType="end"/>
            </w:r>
            <w:bookmarkEnd w:id="10"/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268" w:type="dxa"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  <w:tc>
          <w:tcPr>
            <w:tcW w:w="2013" w:type="dxa"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</w:tr>
      <w:tr w:rsidR="00064BC1" w:rsidRPr="00064BC1" w:rsidTr="00064BC1">
        <w:trPr>
          <w:cantSplit/>
          <w:jc w:val="center"/>
        </w:trPr>
        <w:tc>
          <w:tcPr>
            <w:tcW w:w="496" w:type="dxa"/>
            <w:vMerge w:val="restart"/>
            <w:vAlign w:val="bottom"/>
            <w:hideMark/>
          </w:tcPr>
          <w:p w:rsidR="00064BC1" w:rsidRPr="00064BC1" w:rsidRDefault="00064BC1">
            <w:pPr>
              <w:jc w:val="right"/>
              <w:rPr>
                <w:rFonts w:ascii="Arial" w:hAnsi="Arial"/>
              </w:rPr>
            </w:pPr>
            <w:r w:rsidRPr="00064BC1">
              <w:rPr>
                <w:rFonts w:ascii="Arial" w:hAnsi="Arial"/>
              </w:rPr>
              <w:t>7</w:t>
            </w:r>
          </w:p>
        </w:tc>
        <w:tc>
          <w:tcPr>
            <w:tcW w:w="2438" w:type="dxa"/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64BC1" w:rsidRPr="00064BC1" w:rsidRDefault="00064BC1">
            <w:pPr>
              <w:rPr>
                <w:rFonts w:ascii="Arial" w:hAnsi="Arial"/>
                <w:b/>
                <w:color w:val="0000FF"/>
              </w:rPr>
            </w:pPr>
            <w:r w:rsidRPr="00064BC1"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064BC1"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 w:rsidRPr="00064BC1">
              <w:rPr>
                <w:rFonts w:ascii="Arial" w:hAnsi="Arial"/>
                <w:b/>
                <w:color w:val="0000FF"/>
              </w:rPr>
            </w:r>
            <w:r w:rsidRPr="00064BC1">
              <w:rPr>
                <w:rFonts w:ascii="Arial" w:hAnsi="Arial"/>
                <w:b/>
                <w:color w:val="0000FF"/>
              </w:rPr>
              <w:fldChar w:fldCharType="separate"/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fldChar w:fldCharType="end"/>
            </w:r>
            <w:bookmarkEnd w:id="11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268" w:type="dxa"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  <w:tc>
          <w:tcPr>
            <w:tcW w:w="2013" w:type="dxa"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</w:tr>
      <w:tr w:rsidR="00064BC1" w:rsidRPr="00064BC1" w:rsidTr="00064BC1">
        <w:trPr>
          <w:cantSplit/>
          <w:jc w:val="center"/>
        </w:trPr>
        <w:tc>
          <w:tcPr>
            <w:tcW w:w="496" w:type="dxa"/>
            <w:vMerge/>
            <w:vAlign w:val="center"/>
            <w:hideMark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  <w:tc>
          <w:tcPr>
            <w:tcW w:w="2438" w:type="dxa"/>
            <w:hideMark/>
          </w:tcPr>
          <w:p w:rsidR="00064BC1" w:rsidRPr="00064BC1" w:rsidRDefault="00064BC1">
            <w:pPr>
              <w:rPr>
                <w:rFonts w:ascii="Arial" w:hAnsi="Arial"/>
                <w:b/>
                <w:color w:val="0000FF"/>
              </w:rPr>
            </w:pPr>
            <w:r w:rsidRPr="00064BC1"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064BC1"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 w:rsidRPr="00064BC1">
              <w:rPr>
                <w:rFonts w:ascii="Arial" w:hAnsi="Arial"/>
                <w:b/>
                <w:color w:val="0000FF"/>
              </w:rPr>
            </w:r>
            <w:r w:rsidRPr="00064BC1">
              <w:rPr>
                <w:rFonts w:ascii="Arial" w:hAnsi="Arial"/>
                <w:b/>
                <w:color w:val="0000FF"/>
              </w:rPr>
              <w:fldChar w:fldCharType="separate"/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fldChar w:fldCharType="end"/>
            </w:r>
            <w:bookmarkEnd w:id="12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268" w:type="dxa"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  <w:tc>
          <w:tcPr>
            <w:tcW w:w="2013" w:type="dxa"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</w:tr>
      <w:tr w:rsidR="00064BC1" w:rsidRPr="00064BC1" w:rsidTr="00064BC1">
        <w:trPr>
          <w:cantSplit/>
          <w:jc w:val="center"/>
        </w:trPr>
        <w:tc>
          <w:tcPr>
            <w:tcW w:w="496" w:type="dxa"/>
            <w:vMerge w:val="restart"/>
            <w:vAlign w:val="bottom"/>
            <w:hideMark/>
          </w:tcPr>
          <w:p w:rsidR="00064BC1" w:rsidRPr="00064BC1" w:rsidRDefault="00064BC1">
            <w:pPr>
              <w:jc w:val="right"/>
              <w:rPr>
                <w:rFonts w:ascii="Arial" w:hAnsi="Arial"/>
              </w:rPr>
            </w:pPr>
            <w:r w:rsidRPr="00064BC1">
              <w:rPr>
                <w:rFonts w:ascii="Arial" w:hAnsi="Arial"/>
              </w:rPr>
              <w:t>8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64BC1" w:rsidRPr="00064BC1" w:rsidRDefault="00064BC1">
            <w:pPr>
              <w:rPr>
                <w:rFonts w:ascii="Arial" w:hAnsi="Arial"/>
                <w:b/>
                <w:color w:val="0000FF"/>
              </w:rPr>
            </w:pPr>
            <w:r w:rsidRPr="00064BC1"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064BC1"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 w:rsidRPr="00064BC1">
              <w:rPr>
                <w:rFonts w:ascii="Arial" w:hAnsi="Arial"/>
                <w:b/>
                <w:color w:val="0000FF"/>
              </w:rPr>
            </w:r>
            <w:r w:rsidRPr="00064BC1">
              <w:rPr>
                <w:rFonts w:ascii="Arial" w:hAnsi="Arial"/>
                <w:b/>
                <w:color w:val="0000FF"/>
              </w:rPr>
              <w:fldChar w:fldCharType="separate"/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fldChar w:fldCharType="end"/>
            </w:r>
            <w:bookmarkEnd w:id="13"/>
          </w:p>
        </w:tc>
        <w:tc>
          <w:tcPr>
            <w:tcW w:w="2438" w:type="dxa"/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268" w:type="dxa"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  <w:tc>
          <w:tcPr>
            <w:tcW w:w="2013" w:type="dxa"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</w:tr>
      <w:tr w:rsidR="00064BC1" w:rsidRPr="00064BC1" w:rsidTr="00064BC1">
        <w:trPr>
          <w:cantSplit/>
          <w:jc w:val="center"/>
        </w:trPr>
        <w:tc>
          <w:tcPr>
            <w:tcW w:w="496" w:type="dxa"/>
            <w:vMerge/>
            <w:vAlign w:val="center"/>
            <w:hideMark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64BC1" w:rsidRPr="00064BC1" w:rsidRDefault="00064BC1">
            <w:pPr>
              <w:rPr>
                <w:rFonts w:ascii="Arial" w:hAnsi="Arial"/>
                <w:b/>
                <w:color w:val="0000FF"/>
              </w:rPr>
            </w:pPr>
            <w:r w:rsidRPr="00064BC1"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064BC1"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 w:rsidRPr="00064BC1">
              <w:rPr>
                <w:rFonts w:ascii="Arial" w:hAnsi="Arial"/>
                <w:b/>
                <w:color w:val="0000FF"/>
              </w:rPr>
            </w:r>
            <w:r w:rsidRPr="00064BC1">
              <w:rPr>
                <w:rFonts w:ascii="Arial" w:hAnsi="Arial"/>
                <w:b/>
                <w:color w:val="0000FF"/>
              </w:rPr>
              <w:fldChar w:fldCharType="separate"/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fldChar w:fldCharType="end"/>
            </w:r>
            <w:bookmarkEnd w:id="14"/>
          </w:p>
        </w:tc>
        <w:tc>
          <w:tcPr>
            <w:tcW w:w="2438" w:type="dxa"/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268" w:type="dxa"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  <w:tc>
          <w:tcPr>
            <w:tcW w:w="2013" w:type="dxa"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</w:tr>
      <w:tr w:rsidR="00064BC1" w:rsidRPr="00064BC1" w:rsidTr="00064BC1">
        <w:trPr>
          <w:cantSplit/>
          <w:jc w:val="center"/>
        </w:trPr>
        <w:tc>
          <w:tcPr>
            <w:tcW w:w="496" w:type="dxa"/>
            <w:vMerge w:val="restart"/>
            <w:vAlign w:val="bottom"/>
            <w:hideMark/>
          </w:tcPr>
          <w:p w:rsidR="00064BC1" w:rsidRPr="00064BC1" w:rsidRDefault="00064BC1">
            <w:pPr>
              <w:jc w:val="right"/>
              <w:rPr>
                <w:rFonts w:ascii="Arial" w:hAnsi="Arial"/>
              </w:rPr>
            </w:pPr>
            <w:r w:rsidRPr="00064BC1">
              <w:rPr>
                <w:rFonts w:ascii="Arial" w:hAnsi="Arial"/>
              </w:rPr>
              <w:t>9</w:t>
            </w:r>
          </w:p>
        </w:tc>
        <w:tc>
          <w:tcPr>
            <w:tcW w:w="2438" w:type="dxa"/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64BC1" w:rsidRPr="00064BC1" w:rsidRDefault="00064BC1">
            <w:pPr>
              <w:rPr>
                <w:rFonts w:ascii="Arial" w:hAnsi="Arial"/>
                <w:b/>
                <w:color w:val="0000FF"/>
              </w:rPr>
            </w:pPr>
            <w:r w:rsidRPr="00064BC1"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064BC1"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 w:rsidRPr="00064BC1">
              <w:rPr>
                <w:rFonts w:ascii="Arial" w:hAnsi="Arial"/>
                <w:b/>
                <w:color w:val="0000FF"/>
              </w:rPr>
            </w:r>
            <w:r w:rsidRPr="00064BC1">
              <w:rPr>
                <w:rFonts w:ascii="Arial" w:hAnsi="Arial"/>
                <w:b/>
                <w:color w:val="0000FF"/>
              </w:rPr>
              <w:fldChar w:fldCharType="separate"/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fldChar w:fldCharType="end"/>
            </w:r>
            <w:bookmarkEnd w:id="15"/>
          </w:p>
        </w:tc>
        <w:tc>
          <w:tcPr>
            <w:tcW w:w="2013" w:type="dxa"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</w:tr>
      <w:tr w:rsidR="00064BC1" w:rsidRPr="00064BC1" w:rsidTr="00064BC1">
        <w:trPr>
          <w:cantSplit/>
          <w:jc w:val="center"/>
        </w:trPr>
        <w:tc>
          <w:tcPr>
            <w:tcW w:w="496" w:type="dxa"/>
            <w:vMerge/>
            <w:vAlign w:val="center"/>
            <w:hideMark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  <w:tc>
          <w:tcPr>
            <w:tcW w:w="2438" w:type="dxa"/>
            <w:hideMark/>
          </w:tcPr>
          <w:p w:rsidR="00064BC1" w:rsidRPr="00064BC1" w:rsidRDefault="00064BC1">
            <w:pPr>
              <w:rPr>
                <w:rFonts w:ascii="Arial" w:hAnsi="Arial"/>
                <w:b/>
                <w:color w:val="0000FF"/>
              </w:rPr>
            </w:pPr>
            <w:r w:rsidRPr="00064BC1"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064BC1"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 w:rsidRPr="00064BC1">
              <w:rPr>
                <w:rFonts w:ascii="Arial" w:hAnsi="Arial"/>
                <w:b/>
                <w:color w:val="0000FF"/>
              </w:rPr>
            </w:r>
            <w:r w:rsidRPr="00064BC1">
              <w:rPr>
                <w:rFonts w:ascii="Arial" w:hAnsi="Arial"/>
                <w:b/>
                <w:color w:val="0000FF"/>
              </w:rPr>
              <w:fldChar w:fldCharType="separate"/>
            </w:r>
            <w:bookmarkStart w:id="17" w:name="_GoBack"/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bookmarkEnd w:id="17"/>
            <w:r w:rsidRPr="00064BC1">
              <w:fldChar w:fldCharType="end"/>
            </w:r>
            <w:bookmarkEnd w:id="16"/>
          </w:p>
        </w:tc>
        <w:tc>
          <w:tcPr>
            <w:tcW w:w="2438" w:type="dxa"/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268" w:type="dxa"/>
            <w:hideMark/>
          </w:tcPr>
          <w:p w:rsidR="00064BC1" w:rsidRPr="00064BC1" w:rsidRDefault="00064BC1" w:rsidP="00064BC1">
            <w:pPr>
              <w:pStyle w:val="berschrift1"/>
              <w:rPr>
                <w:color w:val="FF0000"/>
                <w:sz w:val="20"/>
              </w:rPr>
            </w:pPr>
            <w:r w:rsidRPr="00064BC1">
              <w:rPr>
                <w:sz w:val="20"/>
              </w:rPr>
              <w:t>Sieger</w:t>
            </w:r>
          </w:p>
        </w:tc>
        <w:tc>
          <w:tcPr>
            <w:tcW w:w="2013" w:type="dxa"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</w:tr>
      <w:tr w:rsidR="00064BC1" w:rsidRPr="00064BC1" w:rsidTr="00064BC1">
        <w:trPr>
          <w:cantSplit/>
          <w:jc w:val="center"/>
        </w:trPr>
        <w:tc>
          <w:tcPr>
            <w:tcW w:w="496" w:type="dxa"/>
            <w:vMerge w:val="restart"/>
            <w:vAlign w:val="bottom"/>
            <w:hideMark/>
          </w:tcPr>
          <w:p w:rsidR="00064BC1" w:rsidRPr="00064BC1" w:rsidRDefault="00064BC1">
            <w:pPr>
              <w:jc w:val="right"/>
              <w:rPr>
                <w:rFonts w:ascii="Arial" w:hAnsi="Arial"/>
              </w:rPr>
            </w:pPr>
            <w:r w:rsidRPr="00064BC1">
              <w:rPr>
                <w:rFonts w:ascii="Arial" w:hAnsi="Arial"/>
              </w:rPr>
              <w:t>10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  <w:hideMark/>
          </w:tcPr>
          <w:p w:rsidR="00064BC1" w:rsidRPr="00064BC1" w:rsidRDefault="00064BC1">
            <w:pPr>
              <w:rPr>
                <w:rFonts w:ascii="Arial" w:hAnsi="Arial"/>
                <w:b/>
                <w:color w:val="0000FF"/>
              </w:rPr>
            </w:pPr>
            <w:r w:rsidRPr="00064BC1"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064BC1"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 w:rsidRPr="00064BC1">
              <w:rPr>
                <w:rFonts w:ascii="Arial" w:hAnsi="Arial"/>
                <w:b/>
                <w:color w:val="0000FF"/>
              </w:rPr>
            </w:r>
            <w:r w:rsidRPr="00064BC1">
              <w:rPr>
                <w:rFonts w:ascii="Arial" w:hAnsi="Arial"/>
                <w:b/>
                <w:color w:val="0000FF"/>
              </w:rPr>
              <w:fldChar w:fldCharType="separate"/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fldChar w:fldCharType="end"/>
            </w:r>
            <w:bookmarkEnd w:id="18"/>
          </w:p>
        </w:tc>
        <w:tc>
          <w:tcPr>
            <w:tcW w:w="2438" w:type="dxa"/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268" w:type="dxa"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  <w:tc>
          <w:tcPr>
            <w:tcW w:w="2013" w:type="dxa"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</w:tr>
      <w:tr w:rsidR="00064BC1" w:rsidRPr="00064BC1" w:rsidTr="00064BC1">
        <w:trPr>
          <w:cantSplit/>
          <w:jc w:val="center"/>
        </w:trPr>
        <w:tc>
          <w:tcPr>
            <w:tcW w:w="496" w:type="dxa"/>
            <w:vMerge/>
            <w:vAlign w:val="center"/>
            <w:hideMark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64BC1" w:rsidRPr="00064BC1" w:rsidRDefault="00064BC1">
            <w:pPr>
              <w:rPr>
                <w:rFonts w:ascii="Arial" w:hAnsi="Arial"/>
                <w:b/>
                <w:color w:val="0000FF"/>
              </w:rPr>
            </w:pPr>
            <w:r w:rsidRPr="00064BC1"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Pr="00064BC1"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 w:rsidRPr="00064BC1">
              <w:rPr>
                <w:rFonts w:ascii="Arial" w:hAnsi="Arial"/>
                <w:b/>
                <w:color w:val="0000FF"/>
              </w:rPr>
            </w:r>
            <w:r w:rsidRPr="00064BC1">
              <w:rPr>
                <w:rFonts w:ascii="Arial" w:hAnsi="Arial"/>
                <w:b/>
                <w:color w:val="0000FF"/>
              </w:rPr>
              <w:fldChar w:fldCharType="separate"/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fldChar w:fldCharType="end"/>
            </w:r>
            <w:bookmarkEnd w:id="19"/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268" w:type="dxa"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  <w:tc>
          <w:tcPr>
            <w:tcW w:w="2013" w:type="dxa"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</w:tr>
      <w:tr w:rsidR="00064BC1" w:rsidRPr="00064BC1" w:rsidTr="00064BC1">
        <w:trPr>
          <w:cantSplit/>
          <w:jc w:val="center"/>
        </w:trPr>
        <w:tc>
          <w:tcPr>
            <w:tcW w:w="496" w:type="dxa"/>
            <w:vMerge w:val="restart"/>
            <w:vAlign w:val="bottom"/>
            <w:hideMark/>
          </w:tcPr>
          <w:p w:rsidR="00064BC1" w:rsidRPr="00064BC1" w:rsidRDefault="00064BC1">
            <w:pPr>
              <w:jc w:val="right"/>
              <w:rPr>
                <w:rFonts w:ascii="Arial" w:hAnsi="Arial"/>
              </w:rPr>
            </w:pPr>
            <w:r w:rsidRPr="00064BC1">
              <w:rPr>
                <w:rFonts w:ascii="Arial" w:hAnsi="Arial"/>
              </w:rPr>
              <w:t>11</w:t>
            </w:r>
          </w:p>
        </w:tc>
        <w:tc>
          <w:tcPr>
            <w:tcW w:w="2438" w:type="dxa"/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  <w:hideMark/>
          </w:tcPr>
          <w:p w:rsidR="00064BC1" w:rsidRPr="00064BC1" w:rsidRDefault="00064BC1">
            <w:pPr>
              <w:rPr>
                <w:rFonts w:ascii="Arial" w:hAnsi="Arial"/>
                <w:b/>
                <w:color w:val="0000FF"/>
              </w:rPr>
            </w:pPr>
            <w:r w:rsidRPr="00064BC1"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Pr="00064BC1"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 w:rsidRPr="00064BC1">
              <w:rPr>
                <w:rFonts w:ascii="Arial" w:hAnsi="Arial"/>
                <w:b/>
                <w:color w:val="0000FF"/>
              </w:rPr>
            </w:r>
            <w:r w:rsidRPr="00064BC1">
              <w:rPr>
                <w:rFonts w:ascii="Arial" w:hAnsi="Arial"/>
                <w:b/>
                <w:color w:val="0000FF"/>
              </w:rPr>
              <w:fldChar w:fldCharType="separate"/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fldChar w:fldCharType="end"/>
            </w:r>
            <w:bookmarkEnd w:id="20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268" w:type="dxa"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  <w:tc>
          <w:tcPr>
            <w:tcW w:w="2013" w:type="dxa"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</w:tr>
      <w:tr w:rsidR="00064BC1" w:rsidRPr="00064BC1" w:rsidTr="00064BC1">
        <w:trPr>
          <w:cantSplit/>
          <w:jc w:val="center"/>
        </w:trPr>
        <w:tc>
          <w:tcPr>
            <w:tcW w:w="496" w:type="dxa"/>
            <w:vMerge/>
            <w:vAlign w:val="center"/>
            <w:hideMark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  <w:tc>
          <w:tcPr>
            <w:tcW w:w="2438" w:type="dxa"/>
            <w:hideMark/>
          </w:tcPr>
          <w:p w:rsidR="00064BC1" w:rsidRPr="00064BC1" w:rsidRDefault="00064BC1">
            <w:pPr>
              <w:rPr>
                <w:rFonts w:ascii="Arial" w:hAnsi="Arial"/>
                <w:b/>
                <w:color w:val="0000FF"/>
              </w:rPr>
            </w:pPr>
            <w:r w:rsidRPr="00064BC1"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Pr="00064BC1"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 w:rsidRPr="00064BC1">
              <w:rPr>
                <w:rFonts w:ascii="Arial" w:hAnsi="Arial"/>
                <w:b/>
                <w:color w:val="0000FF"/>
              </w:rPr>
            </w:r>
            <w:r w:rsidRPr="00064BC1">
              <w:rPr>
                <w:rFonts w:ascii="Arial" w:hAnsi="Arial"/>
                <w:b/>
                <w:color w:val="0000FF"/>
              </w:rPr>
              <w:fldChar w:fldCharType="separate"/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fldChar w:fldCharType="end"/>
            </w:r>
            <w:bookmarkEnd w:id="21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268" w:type="dxa"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  <w:tc>
          <w:tcPr>
            <w:tcW w:w="2013" w:type="dxa"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</w:tr>
      <w:tr w:rsidR="00064BC1" w:rsidRPr="00064BC1" w:rsidTr="00064BC1">
        <w:trPr>
          <w:cantSplit/>
          <w:jc w:val="center"/>
        </w:trPr>
        <w:tc>
          <w:tcPr>
            <w:tcW w:w="496" w:type="dxa"/>
            <w:vMerge w:val="restart"/>
            <w:vAlign w:val="bottom"/>
            <w:hideMark/>
          </w:tcPr>
          <w:p w:rsidR="00064BC1" w:rsidRPr="00064BC1" w:rsidRDefault="00064BC1">
            <w:pPr>
              <w:jc w:val="right"/>
              <w:rPr>
                <w:rFonts w:ascii="Arial" w:hAnsi="Arial"/>
              </w:rPr>
            </w:pPr>
            <w:r w:rsidRPr="00064BC1">
              <w:rPr>
                <w:rFonts w:ascii="Arial" w:hAnsi="Arial"/>
              </w:rPr>
              <w:t>12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64BC1" w:rsidRPr="00064BC1" w:rsidRDefault="00064BC1">
            <w:pPr>
              <w:rPr>
                <w:rFonts w:ascii="Arial" w:hAnsi="Arial"/>
                <w:b/>
                <w:color w:val="0000FF"/>
              </w:rPr>
            </w:pPr>
            <w:r w:rsidRPr="00064BC1"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064BC1"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 w:rsidRPr="00064BC1">
              <w:rPr>
                <w:rFonts w:ascii="Arial" w:hAnsi="Arial"/>
                <w:b/>
                <w:color w:val="0000FF"/>
              </w:rPr>
            </w:r>
            <w:r w:rsidRPr="00064BC1">
              <w:rPr>
                <w:rFonts w:ascii="Arial" w:hAnsi="Arial"/>
                <w:b/>
                <w:color w:val="0000FF"/>
              </w:rPr>
              <w:fldChar w:fldCharType="separate"/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fldChar w:fldCharType="end"/>
            </w:r>
            <w:bookmarkEnd w:id="22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268" w:type="dxa"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  <w:tc>
          <w:tcPr>
            <w:tcW w:w="2013" w:type="dxa"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</w:tr>
      <w:tr w:rsidR="00064BC1" w:rsidRPr="00064BC1" w:rsidTr="00064BC1">
        <w:trPr>
          <w:cantSplit/>
          <w:jc w:val="center"/>
        </w:trPr>
        <w:tc>
          <w:tcPr>
            <w:tcW w:w="496" w:type="dxa"/>
            <w:vMerge/>
            <w:vAlign w:val="center"/>
            <w:hideMark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64BC1" w:rsidRPr="00064BC1" w:rsidRDefault="00064BC1">
            <w:pPr>
              <w:rPr>
                <w:rFonts w:ascii="Arial" w:hAnsi="Arial"/>
                <w:b/>
                <w:color w:val="0000FF"/>
              </w:rPr>
            </w:pPr>
            <w:r w:rsidRPr="00064BC1"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 w:rsidRPr="00064BC1"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 w:rsidRPr="00064BC1">
              <w:rPr>
                <w:rFonts w:ascii="Arial" w:hAnsi="Arial"/>
                <w:b/>
                <w:color w:val="0000FF"/>
              </w:rPr>
            </w:r>
            <w:r w:rsidRPr="00064BC1">
              <w:rPr>
                <w:rFonts w:ascii="Arial" w:hAnsi="Arial"/>
                <w:b/>
                <w:color w:val="0000FF"/>
              </w:rPr>
              <w:fldChar w:fldCharType="separate"/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fldChar w:fldCharType="end"/>
            </w:r>
            <w:bookmarkEnd w:id="23"/>
          </w:p>
        </w:tc>
        <w:tc>
          <w:tcPr>
            <w:tcW w:w="2438" w:type="dxa"/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268" w:type="dxa"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  <w:tc>
          <w:tcPr>
            <w:tcW w:w="2013" w:type="dxa"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</w:tr>
      <w:tr w:rsidR="00064BC1" w:rsidRPr="00064BC1" w:rsidTr="00064BC1">
        <w:trPr>
          <w:cantSplit/>
          <w:jc w:val="center"/>
        </w:trPr>
        <w:tc>
          <w:tcPr>
            <w:tcW w:w="496" w:type="dxa"/>
            <w:vMerge w:val="restart"/>
            <w:vAlign w:val="bottom"/>
            <w:hideMark/>
          </w:tcPr>
          <w:p w:rsidR="00064BC1" w:rsidRPr="00064BC1" w:rsidRDefault="00064BC1">
            <w:pPr>
              <w:jc w:val="right"/>
              <w:rPr>
                <w:rFonts w:ascii="Arial" w:hAnsi="Arial"/>
              </w:rPr>
            </w:pPr>
            <w:r w:rsidRPr="00064BC1">
              <w:rPr>
                <w:rFonts w:ascii="Arial" w:hAnsi="Arial"/>
              </w:rPr>
              <w:t>13</w:t>
            </w:r>
          </w:p>
        </w:tc>
        <w:tc>
          <w:tcPr>
            <w:tcW w:w="2438" w:type="dxa"/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64BC1" w:rsidRPr="00064BC1" w:rsidRDefault="00064BC1">
            <w:pPr>
              <w:rPr>
                <w:rFonts w:ascii="Arial" w:hAnsi="Arial"/>
                <w:b/>
                <w:color w:val="0000FF"/>
              </w:rPr>
            </w:pPr>
            <w:r w:rsidRPr="00064BC1"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Pr="00064BC1"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 w:rsidRPr="00064BC1">
              <w:rPr>
                <w:rFonts w:ascii="Arial" w:hAnsi="Arial"/>
                <w:b/>
                <w:color w:val="0000FF"/>
              </w:rPr>
            </w:r>
            <w:r w:rsidRPr="00064BC1">
              <w:rPr>
                <w:rFonts w:ascii="Arial" w:hAnsi="Arial"/>
                <w:b/>
                <w:color w:val="0000FF"/>
              </w:rPr>
              <w:fldChar w:fldCharType="separate"/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fldChar w:fldCharType="end"/>
            </w:r>
            <w:bookmarkEnd w:id="24"/>
          </w:p>
        </w:tc>
        <w:tc>
          <w:tcPr>
            <w:tcW w:w="2268" w:type="dxa"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  <w:tc>
          <w:tcPr>
            <w:tcW w:w="2013" w:type="dxa"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</w:tr>
      <w:tr w:rsidR="00064BC1" w:rsidRPr="00064BC1" w:rsidTr="00064BC1">
        <w:trPr>
          <w:cantSplit/>
          <w:jc w:val="center"/>
        </w:trPr>
        <w:tc>
          <w:tcPr>
            <w:tcW w:w="496" w:type="dxa"/>
            <w:vMerge/>
            <w:vAlign w:val="center"/>
            <w:hideMark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  <w:tc>
          <w:tcPr>
            <w:tcW w:w="2438" w:type="dxa"/>
            <w:hideMark/>
          </w:tcPr>
          <w:p w:rsidR="00064BC1" w:rsidRPr="00064BC1" w:rsidRDefault="00064BC1">
            <w:pPr>
              <w:rPr>
                <w:rFonts w:ascii="Arial" w:hAnsi="Arial"/>
                <w:b/>
                <w:color w:val="0000FF"/>
              </w:rPr>
            </w:pPr>
            <w:r w:rsidRPr="00064BC1"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 w:rsidRPr="00064BC1"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 w:rsidRPr="00064BC1">
              <w:rPr>
                <w:rFonts w:ascii="Arial" w:hAnsi="Arial"/>
                <w:b/>
                <w:color w:val="0000FF"/>
              </w:rPr>
            </w:r>
            <w:r w:rsidRPr="00064BC1">
              <w:rPr>
                <w:rFonts w:ascii="Arial" w:hAnsi="Arial"/>
                <w:b/>
                <w:color w:val="0000FF"/>
              </w:rPr>
              <w:fldChar w:fldCharType="separate"/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fldChar w:fldCharType="end"/>
            </w:r>
            <w:bookmarkEnd w:id="25"/>
          </w:p>
        </w:tc>
        <w:tc>
          <w:tcPr>
            <w:tcW w:w="2438" w:type="dxa"/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268" w:type="dxa"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  <w:tc>
          <w:tcPr>
            <w:tcW w:w="2013" w:type="dxa"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</w:tr>
      <w:tr w:rsidR="00064BC1" w:rsidRPr="00064BC1" w:rsidTr="00064BC1">
        <w:trPr>
          <w:cantSplit/>
          <w:jc w:val="center"/>
        </w:trPr>
        <w:tc>
          <w:tcPr>
            <w:tcW w:w="496" w:type="dxa"/>
            <w:vMerge w:val="restart"/>
            <w:vAlign w:val="bottom"/>
            <w:hideMark/>
          </w:tcPr>
          <w:p w:rsidR="00064BC1" w:rsidRPr="00064BC1" w:rsidRDefault="00064BC1">
            <w:pPr>
              <w:jc w:val="right"/>
              <w:rPr>
                <w:rFonts w:ascii="Arial" w:hAnsi="Arial"/>
              </w:rPr>
            </w:pPr>
            <w:r w:rsidRPr="00064BC1">
              <w:rPr>
                <w:rFonts w:ascii="Arial" w:hAnsi="Arial"/>
              </w:rPr>
              <w:t>14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  <w:hideMark/>
          </w:tcPr>
          <w:p w:rsidR="00064BC1" w:rsidRPr="00064BC1" w:rsidRDefault="00064BC1">
            <w:pPr>
              <w:rPr>
                <w:rFonts w:ascii="Arial" w:hAnsi="Arial"/>
                <w:b/>
                <w:color w:val="0000FF"/>
              </w:rPr>
            </w:pPr>
            <w:r w:rsidRPr="00064BC1"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064BC1"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 w:rsidRPr="00064BC1">
              <w:rPr>
                <w:rFonts w:ascii="Arial" w:hAnsi="Arial"/>
                <w:b/>
                <w:color w:val="0000FF"/>
              </w:rPr>
            </w:r>
            <w:r w:rsidRPr="00064BC1">
              <w:rPr>
                <w:rFonts w:ascii="Arial" w:hAnsi="Arial"/>
                <w:b/>
                <w:color w:val="0000FF"/>
              </w:rPr>
              <w:fldChar w:fldCharType="separate"/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fldChar w:fldCharType="end"/>
            </w:r>
            <w:bookmarkEnd w:id="26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268" w:type="dxa"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  <w:tc>
          <w:tcPr>
            <w:tcW w:w="2013" w:type="dxa"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</w:tr>
      <w:tr w:rsidR="00064BC1" w:rsidRPr="00064BC1" w:rsidTr="00064BC1">
        <w:trPr>
          <w:cantSplit/>
          <w:jc w:val="center"/>
        </w:trPr>
        <w:tc>
          <w:tcPr>
            <w:tcW w:w="496" w:type="dxa"/>
            <w:vMerge/>
            <w:vAlign w:val="center"/>
            <w:hideMark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64BC1" w:rsidRPr="00064BC1" w:rsidRDefault="00064BC1">
            <w:pPr>
              <w:rPr>
                <w:rFonts w:ascii="Arial" w:hAnsi="Arial"/>
                <w:b/>
                <w:color w:val="0000FF"/>
              </w:rPr>
            </w:pPr>
            <w:r w:rsidRPr="00064BC1"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 w:rsidRPr="00064BC1"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 w:rsidRPr="00064BC1">
              <w:rPr>
                <w:rFonts w:ascii="Arial" w:hAnsi="Arial"/>
                <w:b/>
                <w:color w:val="0000FF"/>
              </w:rPr>
            </w:r>
            <w:r w:rsidRPr="00064BC1">
              <w:rPr>
                <w:rFonts w:ascii="Arial" w:hAnsi="Arial"/>
                <w:b/>
                <w:color w:val="0000FF"/>
              </w:rPr>
              <w:fldChar w:fldCharType="separate"/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fldChar w:fldCharType="end"/>
            </w:r>
            <w:bookmarkEnd w:id="27"/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268" w:type="dxa"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  <w:tc>
          <w:tcPr>
            <w:tcW w:w="2013" w:type="dxa"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</w:tr>
      <w:tr w:rsidR="00064BC1" w:rsidRPr="00064BC1" w:rsidTr="00064BC1">
        <w:trPr>
          <w:cantSplit/>
          <w:jc w:val="center"/>
        </w:trPr>
        <w:tc>
          <w:tcPr>
            <w:tcW w:w="496" w:type="dxa"/>
            <w:vMerge w:val="restart"/>
            <w:vAlign w:val="bottom"/>
            <w:hideMark/>
          </w:tcPr>
          <w:p w:rsidR="00064BC1" w:rsidRPr="00064BC1" w:rsidRDefault="00064BC1">
            <w:pPr>
              <w:jc w:val="right"/>
              <w:rPr>
                <w:rFonts w:ascii="Arial" w:hAnsi="Arial"/>
              </w:rPr>
            </w:pPr>
            <w:r w:rsidRPr="00064BC1">
              <w:rPr>
                <w:rFonts w:ascii="Arial" w:hAnsi="Arial"/>
              </w:rPr>
              <w:t>15</w:t>
            </w:r>
          </w:p>
        </w:tc>
        <w:tc>
          <w:tcPr>
            <w:tcW w:w="2438" w:type="dxa"/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64BC1" w:rsidRPr="00064BC1" w:rsidRDefault="00064BC1">
            <w:pPr>
              <w:rPr>
                <w:rFonts w:ascii="Arial" w:hAnsi="Arial"/>
                <w:b/>
                <w:color w:val="0000FF"/>
              </w:rPr>
            </w:pPr>
            <w:r w:rsidRPr="00064BC1"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064BC1"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 w:rsidRPr="00064BC1">
              <w:rPr>
                <w:rFonts w:ascii="Arial" w:hAnsi="Arial"/>
                <w:b/>
                <w:color w:val="0000FF"/>
              </w:rPr>
            </w:r>
            <w:r w:rsidRPr="00064BC1">
              <w:rPr>
                <w:rFonts w:ascii="Arial" w:hAnsi="Arial"/>
                <w:b/>
                <w:color w:val="0000FF"/>
              </w:rPr>
              <w:fldChar w:fldCharType="separate"/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fldChar w:fldCharType="end"/>
            </w:r>
            <w:bookmarkEnd w:id="28"/>
          </w:p>
        </w:tc>
        <w:tc>
          <w:tcPr>
            <w:tcW w:w="2438" w:type="dxa"/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268" w:type="dxa"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  <w:tc>
          <w:tcPr>
            <w:tcW w:w="2013" w:type="dxa"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</w:tr>
      <w:tr w:rsidR="00064BC1" w:rsidRPr="00064BC1" w:rsidTr="00064BC1">
        <w:trPr>
          <w:cantSplit/>
          <w:jc w:val="center"/>
        </w:trPr>
        <w:tc>
          <w:tcPr>
            <w:tcW w:w="496" w:type="dxa"/>
            <w:vMerge/>
            <w:vAlign w:val="center"/>
            <w:hideMark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  <w:tc>
          <w:tcPr>
            <w:tcW w:w="2438" w:type="dxa"/>
            <w:hideMark/>
          </w:tcPr>
          <w:p w:rsidR="00064BC1" w:rsidRPr="00064BC1" w:rsidRDefault="00064BC1">
            <w:pPr>
              <w:rPr>
                <w:rFonts w:ascii="Arial" w:hAnsi="Arial"/>
                <w:b/>
                <w:color w:val="0000FF"/>
              </w:rPr>
            </w:pPr>
            <w:r w:rsidRPr="00064BC1"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 w:rsidRPr="00064BC1"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 w:rsidRPr="00064BC1">
              <w:rPr>
                <w:rFonts w:ascii="Arial" w:hAnsi="Arial"/>
                <w:b/>
                <w:color w:val="0000FF"/>
              </w:rPr>
            </w:r>
            <w:r w:rsidRPr="00064BC1">
              <w:rPr>
                <w:rFonts w:ascii="Arial" w:hAnsi="Arial"/>
                <w:b/>
                <w:color w:val="0000FF"/>
              </w:rPr>
              <w:fldChar w:fldCharType="separate"/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fldChar w:fldCharType="end"/>
            </w:r>
            <w:bookmarkEnd w:id="29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268" w:type="dxa"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  <w:tc>
          <w:tcPr>
            <w:tcW w:w="2013" w:type="dxa"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</w:tr>
      <w:tr w:rsidR="00064BC1" w:rsidRPr="00064BC1" w:rsidTr="00064BC1">
        <w:trPr>
          <w:cantSplit/>
          <w:jc w:val="center"/>
        </w:trPr>
        <w:tc>
          <w:tcPr>
            <w:tcW w:w="496" w:type="dxa"/>
            <w:vMerge w:val="restart"/>
            <w:vAlign w:val="bottom"/>
            <w:hideMark/>
          </w:tcPr>
          <w:p w:rsidR="00064BC1" w:rsidRPr="00064BC1" w:rsidRDefault="00064BC1">
            <w:pPr>
              <w:jc w:val="right"/>
              <w:rPr>
                <w:rFonts w:ascii="Arial" w:hAnsi="Arial"/>
              </w:rPr>
            </w:pPr>
            <w:r w:rsidRPr="00064BC1">
              <w:rPr>
                <w:rFonts w:ascii="Arial" w:hAnsi="Arial"/>
              </w:rPr>
              <w:t>16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64BC1" w:rsidRPr="00064BC1" w:rsidRDefault="00064BC1">
            <w:pPr>
              <w:rPr>
                <w:rFonts w:ascii="Arial" w:hAnsi="Arial"/>
                <w:b/>
                <w:color w:val="0000FF"/>
              </w:rPr>
            </w:pPr>
            <w:r w:rsidRPr="00064BC1"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064BC1"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 w:rsidRPr="00064BC1">
              <w:rPr>
                <w:rFonts w:ascii="Arial" w:hAnsi="Arial"/>
                <w:b/>
                <w:color w:val="0000FF"/>
              </w:rPr>
            </w:r>
            <w:r w:rsidRPr="00064BC1">
              <w:rPr>
                <w:rFonts w:ascii="Arial" w:hAnsi="Arial"/>
                <w:b/>
                <w:color w:val="0000FF"/>
              </w:rPr>
              <w:fldChar w:fldCharType="separate"/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fldChar w:fldCharType="end"/>
            </w:r>
            <w:bookmarkEnd w:id="30"/>
          </w:p>
        </w:tc>
        <w:tc>
          <w:tcPr>
            <w:tcW w:w="2438" w:type="dxa"/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268" w:type="dxa"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  <w:tc>
          <w:tcPr>
            <w:tcW w:w="2013" w:type="dxa"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</w:tr>
      <w:tr w:rsidR="00064BC1" w:rsidRPr="00064BC1" w:rsidTr="00064BC1">
        <w:trPr>
          <w:cantSplit/>
          <w:jc w:val="center"/>
        </w:trPr>
        <w:tc>
          <w:tcPr>
            <w:tcW w:w="496" w:type="dxa"/>
            <w:vMerge/>
            <w:vAlign w:val="center"/>
            <w:hideMark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64BC1" w:rsidRPr="00064BC1" w:rsidRDefault="00064BC1">
            <w:pPr>
              <w:rPr>
                <w:rFonts w:ascii="Arial" w:hAnsi="Arial"/>
                <w:b/>
                <w:color w:val="0000FF"/>
              </w:rPr>
            </w:pPr>
            <w:r w:rsidRPr="00064BC1"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1" w:name="Text16"/>
            <w:r w:rsidRPr="00064BC1"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 w:rsidRPr="00064BC1">
              <w:rPr>
                <w:rFonts w:ascii="Arial" w:hAnsi="Arial"/>
                <w:b/>
                <w:color w:val="0000FF"/>
              </w:rPr>
            </w:r>
            <w:r w:rsidRPr="00064BC1">
              <w:rPr>
                <w:rFonts w:ascii="Arial" w:hAnsi="Arial"/>
                <w:b/>
                <w:color w:val="0000FF"/>
              </w:rPr>
              <w:fldChar w:fldCharType="separate"/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064BC1">
              <w:fldChar w:fldCharType="end"/>
            </w:r>
            <w:bookmarkEnd w:id="31"/>
          </w:p>
        </w:tc>
        <w:tc>
          <w:tcPr>
            <w:tcW w:w="2438" w:type="dxa"/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268" w:type="dxa"/>
          </w:tcPr>
          <w:p w:rsidR="00064BC1" w:rsidRPr="00064BC1" w:rsidRDefault="00064BC1">
            <w:pPr>
              <w:rPr>
                <w:rFonts w:ascii="Arial" w:hAnsi="Arial"/>
              </w:rPr>
            </w:pPr>
          </w:p>
        </w:tc>
        <w:tc>
          <w:tcPr>
            <w:tcW w:w="2013" w:type="dxa"/>
            <w:vAlign w:val="bottom"/>
            <w:hideMark/>
          </w:tcPr>
          <w:p w:rsidR="00064BC1" w:rsidRPr="00064BC1" w:rsidRDefault="00064BC1">
            <w:pPr>
              <w:jc w:val="right"/>
              <w:rPr>
                <w:rFonts w:ascii="Arial" w:hAnsi="Arial"/>
              </w:rPr>
            </w:pPr>
          </w:p>
        </w:tc>
      </w:tr>
      <w:tr w:rsidR="00064BC1" w:rsidRPr="00064BC1" w:rsidTr="00064BC1">
        <w:trPr>
          <w:gridAfter w:val="2"/>
          <w:wAfter w:w="4281" w:type="dxa"/>
          <w:cantSplit/>
          <w:trHeight w:hRule="exact" w:val="100"/>
          <w:jc w:val="center"/>
        </w:trPr>
        <w:tc>
          <w:tcPr>
            <w:tcW w:w="496" w:type="dxa"/>
          </w:tcPr>
          <w:p w:rsidR="00064BC1" w:rsidRPr="00064BC1" w:rsidRDefault="00064BC1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2438" w:type="dxa"/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  <w:tc>
          <w:tcPr>
            <w:tcW w:w="2438" w:type="dxa"/>
          </w:tcPr>
          <w:p w:rsidR="00064BC1" w:rsidRPr="00064BC1" w:rsidRDefault="00064BC1">
            <w:pPr>
              <w:rPr>
                <w:rFonts w:ascii="Arial" w:hAnsi="Arial"/>
                <w:b/>
              </w:rPr>
            </w:pPr>
          </w:p>
        </w:tc>
      </w:tr>
      <w:tr w:rsidR="00064BC1" w:rsidRPr="00064BC1" w:rsidTr="00064BC1">
        <w:trPr>
          <w:gridAfter w:val="2"/>
          <w:wAfter w:w="4281" w:type="dxa"/>
          <w:cantSplit/>
          <w:jc w:val="center"/>
        </w:trPr>
        <w:tc>
          <w:tcPr>
            <w:tcW w:w="496" w:type="dxa"/>
            <w:vAlign w:val="center"/>
          </w:tcPr>
          <w:p w:rsidR="00064BC1" w:rsidRPr="00064BC1" w:rsidRDefault="00064BC1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2438" w:type="dxa"/>
            <w:shd w:val="pct12" w:color="auto" w:fill="FFFFFF"/>
            <w:hideMark/>
          </w:tcPr>
          <w:p w:rsidR="00064BC1" w:rsidRPr="00064BC1" w:rsidRDefault="00064BC1" w:rsidP="00064BC1">
            <w:pPr>
              <w:pStyle w:val="berschrift2"/>
              <w:numPr>
                <w:ilvl w:val="0"/>
                <w:numId w:val="0"/>
              </w:numPr>
              <w:spacing w:line="240" w:lineRule="exact"/>
              <w:ind w:left="851" w:hanging="851"/>
              <w:rPr>
                <w:sz w:val="20"/>
              </w:rPr>
            </w:pPr>
            <w:r w:rsidRPr="00064BC1">
              <w:rPr>
                <w:sz w:val="20"/>
              </w:rPr>
              <w:t>Vorrunde</w:t>
            </w:r>
          </w:p>
        </w:tc>
        <w:tc>
          <w:tcPr>
            <w:tcW w:w="2438" w:type="dxa"/>
            <w:shd w:val="pct12" w:color="auto" w:fill="FFFFFF"/>
            <w:hideMark/>
          </w:tcPr>
          <w:p w:rsidR="00064BC1" w:rsidRPr="00064BC1" w:rsidRDefault="00064BC1" w:rsidP="00064BC1">
            <w:pPr>
              <w:pStyle w:val="berschrift3"/>
              <w:numPr>
                <w:ilvl w:val="0"/>
                <w:numId w:val="0"/>
              </w:numPr>
              <w:spacing w:line="240" w:lineRule="exact"/>
              <w:ind w:left="851" w:hanging="851"/>
              <w:rPr>
                <w:sz w:val="20"/>
              </w:rPr>
            </w:pPr>
            <w:r w:rsidRPr="00064BC1">
              <w:rPr>
                <w:sz w:val="20"/>
              </w:rPr>
              <w:t>Viertelfinale</w:t>
            </w:r>
          </w:p>
        </w:tc>
        <w:tc>
          <w:tcPr>
            <w:tcW w:w="2438" w:type="dxa"/>
            <w:shd w:val="pct12" w:color="auto" w:fill="FFFFFF"/>
            <w:hideMark/>
          </w:tcPr>
          <w:p w:rsidR="00064BC1" w:rsidRPr="00064BC1" w:rsidRDefault="00064BC1" w:rsidP="00064BC1">
            <w:pPr>
              <w:pStyle w:val="berschrift4"/>
              <w:numPr>
                <w:ilvl w:val="0"/>
                <w:numId w:val="0"/>
              </w:numPr>
              <w:spacing w:line="240" w:lineRule="exact"/>
              <w:ind w:left="851" w:hanging="851"/>
              <w:rPr>
                <w:sz w:val="20"/>
              </w:rPr>
            </w:pPr>
            <w:r w:rsidRPr="00064BC1">
              <w:rPr>
                <w:sz w:val="20"/>
              </w:rPr>
              <w:t>Halbfinale</w:t>
            </w:r>
          </w:p>
        </w:tc>
        <w:tc>
          <w:tcPr>
            <w:tcW w:w="2438" w:type="dxa"/>
            <w:shd w:val="pct12" w:color="auto" w:fill="FFFFFF"/>
            <w:hideMark/>
          </w:tcPr>
          <w:p w:rsidR="00064BC1" w:rsidRPr="00064BC1" w:rsidRDefault="00064BC1" w:rsidP="00064BC1">
            <w:pPr>
              <w:pStyle w:val="berschrift3"/>
              <w:numPr>
                <w:ilvl w:val="0"/>
                <w:numId w:val="0"/>
              </w:numPr>
              <w:spacing w:line="240" w:lineRule="exact"/>
              <w:ind w:left="851" w:hanging="851"/>
              <w:rPr>
                <w:sz w:val="20"/>
              </w:rPr>
            </w:pPr>
            <w:r w:rsidRPr="00064BC1">
              <w:rPr>
                <w:sz w:val="20"/>
              </w:rPr>
              <w:t>Finale</w:t>
            </w:r>
          </w:p>
        </w:tc>
      </w:tr>
    </w:tbl>
    <w:p w:rsidR="008218BE" w:rsidRPr="003D2C0A" w:rsidRDefault="008218BE" w:rsidP="00D5770F"/>
    <w:sectPr w:rsidR="008218BE" w:rsidRPr="003D2C0A" w:rsidSect="0013633D">
      <w:headerReference w:type="default" r:id="rId8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BC1" w:rsidRDefault="00064BC1" w:rsidP="004E033D">
      <w:r>
        <w:separator/>
      </w:r>
    </w:p>
  </w:endnote>
  <w:endnote w:type="continuationSeparator" w:id="0">
    <w:p w:rsidR="00064BC1" w:rsidRDefault="00064BC1" w:rsidP="004E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BC1" w:rsidRDefault="00064BC1" w:rsidP="004E033D">
      <w:r>
        <w:separator/>
      </w:r>
    </w:p>
  </w:footnote>
  <w:footnote w:type="continuationSeparator" w:id="0">
    <w:p w:rsidR="00064BC1" w:rsidRDefault="00064BC1" w:rsidP="004E0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33D" w:rsidRDefault="0013633D">
    <w:pPr>
      <w:pStyle w:val="Kopfzeile"/>
    </w:pPr>
    <w:r w:rsidRPr="0013633D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8871585</wp:posOffset>
          </wp:positionH>
          <wp:positionV relativeFrom="paragraph">
            <wp:posOffset>-278291</wp:posOffset>
          </wp:positionV>
          <wp:extent cx="791210" cy="520065"/>
          <wp:effectExtent l="0" t="0" r="8890" b="0"/>
          <wp:wrapSquare wrapText="bothSides"/>
          <wp:docPr id="2" name="Grafik 2" descr="C:\Users\florian.vogl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lorian.vogl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BC1">
      <w:t>Einfach-K.O. – 16er Feld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2767"/>
    <w:multiLevelType w:val="multilevel"/>
    <w:tmpl w:val="BD90E5C4"/>
    <w:lvl w:ilvl="0">
      <w:start w:val="1"/>
      <w:numFmt w:val="upperRoman"/>
      <w:pStyle w:val="HauptberschriftLfSt"/>
      <w:lvlText w:val="%1."/>
      <w:lvlJc w:val="left"/>
      <w:pPr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8"/>
        <w:vertAlign w:val="baseline"/>
      </w:rPr>
    </w:lvl>
    <w:lvl w:ilvl="1">
      <w:start w:val="1"/>
      <w:numFmt w:val="decimal"/>
      <w:isLgl/>
      <w:lvlText w:val="%2."/>
      <w:lvlJc w:val="left"/>
      <w:pPr>
        <w:ind w:left="851" w:hanging="851"/>
      </w:pPr>
      <w:rPr>
        <w:rFonts w:ascii="Arial" w:hAnsi="Arial" w:hint="default"/>
        <w:b/>
        <w:i w:val="0"/>
        <w:color w:val="000000" w:themeColor="text1"/>
        <w:sz w:val="24"/>
      </w:rPr>
    </w:lvl>
    <w:lvl w:ilvl="2">
      <w:start w:val="1"/>
      <w:numFmt w:val="decimal"/>
      <w:pStyle w:val="berschrift2"/>
      <w:isLgl/>
      <w:lvlText w:val="%2.%3.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decimal"/>
      <w:pStyle w:val="berschrift3"/>
      <w:isLgl/>
      <w:lvlText w:val="%2.%3.%4."/>
      <w:lvlJc w:val="left"/>
      <w:pPr>
        <w:ind w:left="851" w:hanging="851"/>
      </w:pPr>
      <w:rPr>
        <w:rFonts w:ascii="Arial" w:hAnsi="Arial" w:hint="default"/>
        <w:b/>
        <w:bCs w:val="0"/>
        <w:i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4"/>
      <w:isLgl/>
      <w:lvlText w:val="%2.%3.%4.%5.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%1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%1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1D904AB0"/>
    <w:multiLevelType w:val="multilevel"/>
    <w:tmpl w:val="E3248C68"/>
    <w:styleLink w:val="Gliederung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sz w:val="28"/>
        <w:u w:color="FFFFFF" w:themeColor="background1"/>
      </w:rPr>
    </w:lvl>
    <w:lvl w:ilvl="1">
      <w:start w:val="1"/>
      <w:numFmt w:val="upperRoman"/>
      <w:lvlText w:val="%2."/>
      <w:lvlJc w:val="left"/>
      <w:pPr>
        <w:ind w:left="340" w:hanging="340"/>
      </w:pPr>
      <w:rPr>
        <w:rFonts w:ascii="Arial" w:hAnsi="Arial" w:hint="default"/>
        <w:b/>
        <w:i w:val="0"/>
        <w:sz w:val="26"/>
        <w:u w:color="FFFFFF" w:themeColor="background1"/>
      </w:rPr>
    </w:lvl>
    <w:lvl w:ilvl="2">
      <w:start w:val="1"/>
      <w:numFmt w:val="decimal"/>
      <w:lvlText w:val="%3."/>
      <w:lvlJc w:val="left"/>
      <w:pPr>
        <w:ind w:left="737" w:hanging="340"/>
      </w:pPr>
      <w:rPr>
        <w:rFonts w:ascii="Arial" w:hAnsi="Arial" w:hint="default"/>
        <w:b/>
        <w:i w:val="0"/>
        <w:sz w:val="24"/>
        <w:u w:color="000000" w:themeColor="text1"/>
      </w:rPr>
    </w:lvl>
    <w:lvl w:ilvl="3">
      <w:start w:val="1"/>
      <w:numFmt w:val="lowerLetter"/>
      <w:lvlText w:val="%4)"/>
      <w:lvlJc w:val="left"/>
      <w:pPr>
        <w:ind w:left="1021" w:hanging="341"/>
      </w:pPr>
      <w:rPr>
        <w:rFonts w:ascii="Arial" w:hAnsi="Arial" w:hint="default"/>
        <w:b/>
        <w:i w:val="0"/>
        <w:sz w:val="22"/>
        <w:u w:color="FFFFFF" w:themeColor="background1"/>
      </w:rPr>
    </w:lvl>
    <w:lvl w:ilvl="4">
      <w:start w:val="1"/>
      <w:numFmt w:val="none"/>
      <w:lvlText w:val=""/>
      <w:lvlJc w:val="left"/>
      <w:pPr>
        <w:ind w:left="1134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firstLine="227"/>
      </w:pPr>
      <w:rPr>
        <w:rFonts w:hint="default"/>
      </w:rPr>
    </w:lvl>
    <w:lvl w:ilvl="6">
      <w:start w:val="1"/>
      <w:numFmt w:val="none"/>
      <w:lvlText w:val="%7"/>
      <w:lvlJc w:val="left"/>
      <w:pPr>
        <w:ind w:left="1134" w:firstLine="227"/>
      </w:pPr>
      <w:rPr>
        <w:rFonts w:hint="default"/>
      </w:rPr>
    </w:lvl>
    <w:lvl w:ilvl="7">
      <w:start w:val="1"/>
      <w:numFmt w:val="none"/>
      <w:lvlText w:val="%8"/>
      <w:lvlJc w:val="left"/>
      <w:pPr>
        <w:ind w:left="1134" w:firstLine="227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firstLine="227"/>
      </w:pPr>
      <w:rPr>
        <w:rFonts w:hint="default"/>
      </w:rPr>
    </w:lvl>
  </w:abstractNum>
  <w:abstractNum w:abstractNumId="2" w15:restartNumberingAfterBreak="0">
    <w:nsid w:val="4AA02F73"/>
    <w:multiLevelType w:val="hybridMultilevel"/>
    <w:tmpl w:val="83D89D10"/>
    <w:lvl w:ilvl="0" w:tplc="7D189584">
      <w:start w:val="1"/>
      <w:numFmt w:val="bullet"/>
      <w:pStyle w:val="berschrift5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lVqSW/Eu1Vp4FvBrVImius6fa3hfh8FmWX6UiS6x3S4NDyIM/jsY+9vxSrfnUjjoZgMgi51tC7Q7DldXIV/1w==" w:salt="Lp+ujX65GFAD+ZVdyCAHD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C1"/>
    <w:rsid w:val="00047DF3"/>
    <w:rsid w:val="00063508"/>
    <w:rsid w:val="00064BC1"/>
    <w:rsid w:val="00080596"/>
    <w:rsid w:val="0009570D"/>
    <w:rsid w:val="000A3F4E"/>
    <w:rsid w:val="000B3C34"/>
    <w:rsid w:val="000B50F6"/>
    <w:rsid w:val="000B6317"/>
    <w:rsid w:val="000C444A"/>
    <w:rsid w:val="000C73A7"/>
    <w:rsid w:val="0012551A"/>
    <w:rsid w:val="001345AD"/>
    <w:rsid w:val="0013633D"/>
    <w:rsid w:val="001453F3"/>
    <w:rsid w:val="0018710C"/>
    <w:rsid w:val="001A23B2"/>
    <w:rsid w:val="001A3246"/>
    <w:rsid w:val="001C469A"/>
    <w:rsid w:val="001D5538"/>
    <w:rsid w:val="001E07A8"/>
    <w:rsid w:val="001F4B4D"/>
    <w:rsid w:val="00202D1E"/>
    <w:rsid w:val="00215105"/>
    <w:rsid w:val="00225968"/>
    <w:rsid w:val="00234E7D"/>
    <w:rsid w:val="00250933"/>
    <w:rsid w:val="0026033E"/>
    <w:rsid w:val="00266783"/>
    <w:rsid w:val="00267135"/>
    <w:rsid w:val="002700EA"/>
    <w:rsid w:val="002761F7"/>
    <w:rsid w:val="0028216A"/>
    <w:rsid w:val="00282D2B"/>
    <w:rsid w:val="002B2CD0"/>
    <w:rsid w:val="002E17D2"/>
    <w:rsid w:val="002E1EAA"/>
    <w:rsid w:val="002E42C2"/>
    <w:rsid w:val="003359F3"/>
    <w:rsid w:val="00345FA9"/>
    <w:rsid w:val="00384CA2"/>
    <w:rsid w:val="00385576"/>
    <w:rsid w:val="003A3B8A"/>
    <w:rsid w:val="003B3C9E"/>
    <w:rsid w:val="003B4635"/>
    <w:rsid w:val="003B629F"/>
    <w:rsid w:val="003C11A1"/>
    <w:rsid w:val="003D2C0A"/>
    <w:rsid w:val="003D7BD5"/>
    <w:rsid w:val="00411353"/>
    <w:rsid w:val="004154F2"/>
    <w:rsid w:val="00453BB3"/>
    <w:rsid w:val="0046261A"/>
    <w:rsid w:val="00472431"/>
    <w:rsid w:val="004837C5"/>
    <w:rsid w:val="004E033D"/>
    <w:rsid w:val="004E4F31"/>
    <w:rsid w:val="00534791"/>
    <w:rsid w:val="0055418F"/>
    <w:rsid w:val="00555C25"/>
    <w:rsid w:val="005567E3"/>
    <w:rsid w:val="00563163"/>
    <w:rsid w:val="00572C8A"/>
    <w:rsid w:val="005C54AB"/>
    <w:rsid w:val="00600802"/>
    <w:rsid w:val="00610CF0"/>
    <w:rsid w:val="00627DE3"/>
    <w:rsid w:val="00665264"/>
    <w:rsid w:val="00674C91"/>
    <w:rsid w:val="00676FF6"/>
    <w:rsid w:val="00687198"/>
    <w:rsid w:val="0069488C"/>
    <w:rsid w:val="00695EC0"/>
    <w:rsid w:val="006971C7"/>
    <w:rsid w:val="006A190B"/>
    <w:rsid w:val="006A6349"/>
    <w:rsid w:val="006A6556"/>
    <w:rsid w:val="006B0288"/>
    <w:rsid w:val="006E4D3C"/>
    <w:rsid w:val="006E583A"/>
    <w:rsid w:val="006F2E89"/>
    <w:rsid w:val="00741818"/>
    <w:rsid w:val="00742223"/>
    <w:rsid w:val="00751E0B"/>
    <w:rsid w:val="0075294C"/>
    <w:rsid w:val="00773D1E"/>
    <w:rsid w:val="00781F3D"/>
    <w:rsid w:val="007E2A8E"/>
    <w:rsid w:val="007E51BB"/>
    <w:rsid w:val="007F0221"/>
    <w:rsid w:val="008126F8"/>
    <w:rsid w:val="00815AF9"/>
    <w:rsid w:val="0082150B"/>
    <w:rsid w:val="008218BE"/>
    <w:rsid w:val="00830BA8"/>
    <w:rsid w:val="00837955"/>
    <w:rsid w:val="008459DC"/>
    <w:rsid w:val="0086696A"/>
    <w:rsid w:val="008921B0"/>
    <w:rsid w:val="008A455D"/>
    <w:rsid w:val="008F4E53"/>
    <w:rsid w:val="0090057A"/>
    <w:rsid w:val="009725EC"/>
    <w:rsid w:val="0097279A"/>
    <w:rsid w:val="0098152B"/>
    <w:rsid w:val="009939AF"/>
    <w:rsid w:val="00997349"/>
    <w:rsid w:val="009C10F2"/>
    <w:rsid w:val="009D2148"/>
    <w:rsid w:val="009E2A4E"/>
    <w:rsid w:val="009E62ED"/>
    <w:rsid w:val="00A01A78"/>
    <w:rsid w:val="00A30BE8"/>
    <w:rsid w:val="00A46BD7"/>
    <w:rsid w:val="00A5617A"/>
    <w:rsid w:val="00A81DC1"/>
    <w:rsid w:val="00A9350D"/>
    <w:rsid w:val="00AA5B9B"/>
    <w:rsid w:val="00AC29B3"/>
    <w:rsid w:val="00AD2716"/>
    <w:rsid w:val="00AE4ADC"/>
    <w:rsid w:val="00B062DA"/>
    <w:rsid w:val="00B1204A"/>
    <w:rsid w:val="00B60080"/>
    <w:rsid w:val="00B77C9C"/>
    <w:rsid w:val="00B8043F"/>
    <w:rsid w:val="00BB5A55"/>
    <w:rsid w:val="00BB6D04"/>
    <w:rsid w:val="00BC537C"/>
    <w:rsid w:val="00BE0B31"/>
    <w:rsid w:val="00C1405F"/>
    <w:rsid w:val="00C1494F"/>
    <w:rsid w:val="00C34146"/>
    <w:rsid w:val="00C53956"/>
    <w:rsid w:val="00C55E34"/>
    <w:rsid w:val="00C56FB0"/>
    <w:rsid w:val="00C764AE"/>
    <w:rsid w:val="00C86B0D"/>
    <w:rsid w:val="00CA393F"/>
    <w:rsid w:val="00CC7786"/>
    <w:rsid w:val="00D02A60"/>
    <w:rsid w:val="00D05088"/>
    <w:rsid w:val="00D15424"/>
    <w:rsid w:val="00D15AD3"/>
    <w:rsid w:val="00D41F74"/>
    <w:rsid w:val="00D5770F"/>
    <w:rsid w:val="00D7095C"/>
    <w:rsid w:val="00D73774"/>
    <w:rsid w:val="00D76B55"/>
    <w:rsid w:val="00D84868"/>
    <w:rsid w:val="00D87E88"/>
    <w:rsid w:val="00D94FA8"/>
    <w:rsid w:val="00DD35D1"/>
    <w:rsid w:val="00DE09DD"/>
    <w:rsid w:val="00DE38CF"/>
    <w:rsid w:val="00DE600D"/>
    <w:rsid w:val="00E26087"/>
    <w:rsid w:val="00E33C5C"/>
    <w:rsid w:val="00E3411C"/>
    <w:rsid w:val="00E46604"/>
    <w:rsid w:val="00E70B6D"/>
    <w:rsid w:val="00E7120E"/>
    <w:rsid w:val="00EA34F0"/>
    <w:rsid w:val="00EC1337"/>
    <w:rsid w:val="00EC31FC"/>
    <w:rsid w:val="00EC6185"/>
    <w:rsid w:val="00F16B56"/>
    <w:rsid w:val="00F31ADC"/>
    <w:rsid w:val="00F34EA0"/>
    <w:rsid w:val="00F76F29"/>
    <w:rsid w:val="00F825B3"/>
    <w:rsid w:val="00F8727B"/>
    <w:rsid w:val="00FA7B62"/>
    <w:rsid w:val="00FC0EB1"/>
    <w:rsid w:val="00FE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12B70"/>
  <w15:chartTrackingRefBased/>
  <w15:docId w15:val="{870A1DE1-66FC-4226-8D13-D57A0E39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4BC1"/>
    <w:pPr>
      <w:jc w:val="left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aliases w:val="Ü1 LfSt"/>
    <w:basedOn w:val="berschrift2"/>
    <w:next w:val="Standard"/>
    <w:link w:val="berschrift1Zchn"/>
    <w:autoRedefine/>
    <w:qFormat/>
    <w:rsid w:val="00064BC1"/>
    <w:pPr>
      <w:numPr>
        <w:ilvl w:val="0"/>
        <w:numId w:val="0"/>
      </w:numPr>
      <w:ind w:left="851"/>
      <w:outlineLvl w:val="0"/>
    </w:pPr>
    <w:rPr>
      <w:rFonts w:cs="Arial"/>
      <w:bCs w:val="0"/>
      <w:color w:val="auto"/>
      <w:sz w:val="24"/>
      <w:szCs w:val="28"/>
    </w:rPr>
  </w:style>
  <w:style w:type="paragraph" w:styleId="berschrift2">
    <w:name w:val="heading 2"/>
    <w:aliases w:val="Ü2 LfSt"/>
    <w:basedOn w:val="berschrift3"/>
    <w:next w:val="Standard"/>
    <w:link w:val="berschrift2Zchn"/>
    <w:autoRedefine/>
    <w:qFormat/>
    <w:rsid w:val="0055418F"/>
    <w:pPr>
      <w:numPr>
        <w:ilvl w:val="2"/>
      </w:numPr>
      <w:mirrorIndents/>
      <w:outlineLvl w:val="1"/>
    </w:pPr>
    <w:rPr>
      <w:bCs/>
      <w:szCs w:val="26"/>
    </w:rPr>
  </w:style>
  <w:style w:type="paragraph" w:styleId="berschrift3">
    <w:name w:val="heading 3"/>
    <w:aliases w:val="Ü3 LfSt"/>
    <w:basedOn w:val="berschrift4"/>
    <w:next w:val="Standard"/>
    <w:link w:val="berschrift3Zchn"/>
    <w:autoRedefine/>
    <w:qFormat/>
    <w:rsid w:val="0055418F"/>
    <w:pPr>
      <w:numPr>
        <w:ilvl w:val="3"/>
      </w:numPr>
      <w:outlineLvl w:val="2"/>
    </w:pPr>
    <w:rPr>
      <w:bCs w:val="0"/>
    </w:rPr>
  </w:style>
  <w:style w:type="paragraph" w:styleId="berschrift4">
    <w:name w:val="heading 4"/>
    <w:aliases w:val="Ü4 LfSt"/>
    <w:basedOn w:val="berschrift5"/>
    <w:next w:val="Standard"/>
    <w:link w:val="berschrift4Zchn"/>
    <w:autoRedefine/>
    <w:qFormat/>
    <w:rsid w:val="0055418F"/>
    <w:pPr>
      <w:numPr>
        <w:ilvl w:val="4"/>
        <w:numId w:val="9"/>
      </w:numPr>
      <w:contextualSpacing/>
      <w:outlineLvl w:val="3"/>
    </w:pPr>
    <w:rPr>
      <w:b/>
      <w:bCs/>
      <w:iCs/>
    </w:rPr>
  </w:style>
  <w:style w:type="paragraph" w:styleId="berschrift5">
    <w:name w:val="heading 5"/>
    <w:aliases w:val="Aufzählung LfSt"/>
    <w:basedOn w:val="Standard"/>
    <w:next w:val="Standard"/>
    <w:link w:val="berschrift5Zchn"/>
    <w:autoRedefine/>
    <w:qFormat/>
    <w:locked/>
    <w:rsid w:val="0055418F"/>
    <w:pPr>
      <w:keepNext/>
      <w:keepLines/>
      <w:numPr>
        <w:numId w:val="4"/>
      </w:numPr>
      <w:tabs>
        <w:tab w:val="left" w:pos="851"/>
      </w:tabs>
      <w:spacing w:before="120"/>
      <w:outlineLvl w:val="4"/>
    </w:pPr>
    <w:rPr>
      <w:rFonts w:ascii="Arial" w:eastAsiaTheme="majorEastAsia" w:hAnsi="Arial" w:cstheme="majorBidi"/>
      <w:color w:val="000000" w:themeColor="text1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locked/>
    <w:rsid w:val="0026033E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005777" w:themeColor="accent1" w:themeShade="7F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LfSt Zchn"/>
    <w:basedOn w:val="Absatz-Standardschriftart"/>
    <w:link w:val="berschrift1"/>
    <w:rsid w:val="00064BC1"/>
    <w:rPr>
      <w:rFonts w:ascii="Arial" w:eastAsiaTheme="majorEastAsia" w:hAnsi="Arial" w:cs="Arial"/>
      <w:b/>
      <w:iCs/>
      <w:sz w:val="24"/>
      <w:szCs w:val="28"/>
    </w:rPr>
  </w:style>
  <w:style w:type="character" w:customStyle="1" w:styleId="berschrift2Zchn">
    <w:name w:val="Überschrift 2 Zchn"/>
    <w:aliases w:val="Ü2 LfSt Zchn"/>
    <w:basedOn w:val="Absatz-Standardschriftart"/>
    <w:link w:val="berschrift2"/>
    <w:rsid w:val="0055418F"/>
    <w:rPr>
      <w:rFonts w:ascii="Arial" w:eastAsiaTheme="majorEastAsia" w:hAnsi="Arial" w:cstheme="majorBidi"/>
      <w:b/>
      <w:bCs/>
      <w:iCs/>
      <w:color w:val="000000" w:themeColor="text1"/>
      <w:szCs w:val="26"/>
    </w:rPr>
  </w:style>
  <w:style w:type="character" w:customStyle="1" w:styleId="berschrift3Zchn">
    <w:name w:val="Überschrift 3 Zchn"/>
    <w:aliases w:val="Ü3 LfSt Zchn"/>
    <w:basedOn w:val="Absatz-Standardschriftart"/>
    <w:link w:val="berschrift3"/>
    <w:rsid w:val="0055418F"/>
    <w:rPr>
      <w:rFonts w:ascii="Arial" w:eastAsiaTheme="majorEastAsia" w:hAnsi="Arial" w:cstheme="majorBidi"/>
      <w:b/>
      <w:iCs/>
      <w:color w:val="000000" w:themeColor="text1"/>
    </w:rPr>
  </w:style>
  <w:style w:type="character" w:customStyle="1" w:styleId="berschrift4Zchn">
    <w:name w:val="Überschrift 4 Zchn"/>
    <w:aliases w:val="Ü4 LfSt Zchn"/>
    <w:basedOn w:val="Absatz-Standardschriftart"/>
    <w:link w:val="berschrift4"/>
    <w:rsid w:val="0055418F"/>
    <w:rPr>
      <w:rFonts w:ascii="Arial" w:eastAsiaTheme="majorEastAsia" w:hAnsi="Arial" w:cstheme="majorBidi"/>
      <w:b/>
      <w:bCs/>
      <w:iCs/>
      <w:color w:val="000000" w:themeColor="text1"/>
    </w:rPr>
  </w:style>
  <w:style w:type="paragraph" w:styleId="Titel">
    <w:name w:val="Title"/>
    <w:basedOn w:val="Standard"/>
    <w:next w:val="Standard"/>
    <w:link w:val="TitelZchn"/>
    <w:autoRedefine/>
    <w:uiPriority w:val="10"/>
    <w:semiHidden/>
    <w:qFormat/>
    <w:rsid w:val="0026033E"/>
    <w:pPr>
      <w:spacing w:after="300"/>
      <w:contextualSpacing/>
      <w:jc w:val="both"/>
    </w:pPr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26033E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</w:rPr>
  </w:style>
  <w:style w:type="paragraph" w:styleId="Untertitel">
    <w:name w:val="Subtitle"/>
    <w:aliases w:val="Aufzählung"/>
    <w:basedOn w:val="Standard"/>
    <w:next w:val="Aufzhlungszeichen"/>
    <w:link w:val="UntertitelZchn"/>
    <w:autoRedefine/>
    <w:uiPriority w:val="11"/>
    <w:qFormat/>
    <w:rsid w:val="0026033E"/>
    <w:pPr>
      <w:ind w:left="357"/>
      <w:mirrorIndents/>
      <w:jc w:val="both"/>
    </w:pPr>
    <w:rPr>
      <w:rFonts w:ascii="Arial" w:eastAsiaTheme="majorEastAsia" w:hAnsi="Arial" w:cstheme="majorBidi"/>
      <w:iCs/>
      <w:color w:val="000000" w:themeColor="text1"/>
      <w:sz w:val="18"/>
      <w:szCs w:val="24"/>
      <w:lang w:eastAsia="en-US"/>
    </w:rPr>
  </w:style>
  <w:style w:type="character" w:customStyle="1" w:styleId="UntertitelZchn">
    <w:name w:val="Untertitel Zchn"/>
    <w:aliases w:val="Aufzählung Zchn"/>
    <w:basedOn w:val="Absatz-Standardschriftart"/>
    <w:link w:val="Untertitel"/>
    <w:uiPriority w:val="11"/>
    <w:rsid w:val="0026033E"/>
    <w:rPr>
      <w:rFonts w:ascii="Arial" w:eastAsiaTheme="majorEastAsia" w:hAnsi="Arial" w:cstheme="majorBidi"/>
      <w:iCs/>
      <w:color w:val="000000" w:themeColor="text1"/>
      <w:sz w:val="18"/>
      <w:szCs w:val="24"/>
    </w:rPr>
  </w:style>
  <w:style w:type="paragraph" w:styleId="Aufzhlungszeichen">
    <w:name w:val="List Bullet"/>
    <w:basedOn w:val="Standard"/>
    <w:uiPriority w:val="99"/>
    <w:unhideWhenUsed/>
    <w:rsid w:val="0026033E"/>
    <w:pPr>
      <w:tabs>
        <w:tab w:val="num" w:pos="360"/>
      </w:tabs>
      <w:ind w:left="360" w:hanging="360"/>
      <w:contextualSpacing/>
      <w:jc w:val="both"/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numbering" w:customStyle="1" w:styleId="Gliederung">
    <w:name w:val="Gliederung"/>
    <w:basedOn w:val="KeineListe"/>
    <w:uiPriority w:val="99"/>
    <w:rsid w:val="0026033E"/>
    <w:pPr>
      <w:numPr>
        <w:numId w:val="1"/>
      </w:numPr>
    </w:pPr>
  </w:style>
  <w:style w:type="character" w:customStyle="1" w:styleId="berschrift5Zchn">
    <w:name w:val="Überschrift 5 Zchn"/>
    <w:aliases w:val="Aufzählung LfSt Zchn"/>
    <w:basedOn w:val="Absatz-Standardschriftart"/>
    <w:link w:val="berschrift5"/>
    <w:rsid w:val="0055418F"/>
    <w:rPr>
      <w:rFonts w:ascii="Arial" w:eastAsiaTheme="majorEastAsia" w:hAnsi="Arial" w:cstheme="majorBidi"/>
      <w:color w:val="000000" w:themeColor="text1"/>
    </w:rPr>
  </w:style>
  <w:style w:type="paragraph" w:styleId="Kopfzeile">
    <w:name w:val="header"/>
    <w:basedOn w:val="Standard"/>
    <w:link w:val="KopfzeileZchn"/>
    <w:uiPriority w:val="99"/>
    <w:unhideWhenUsed/>
    <w:rsid w:val="0026033E"/>
    <w:pPr>
      <w:tabs>
        <w:tab w:val="center" w:pos="4536"/>
        <w:tab w:val="right" w:pos="9072"/>
      </w:tabs>
      <w:jc w:val="both"/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6033E"/>
    <w:rPr>
      <w:rFonts w:ascii="Arial" w:hAnsi="Arial"/>
      <w:color w:val="000000" w:themeColor="text1"/>
    </w:rPr>
  </w:style>
  <w:style w:type="paragraph" w:styleId="Fuzeile">
    <w:name w:val="footer"/>
    <w:basedOn w:val="Standard"/>
    <w:link w:val="FuzeileZchn"/>
    <w:uiPriority w:val="99"/>
    <w:unhideWhenUsed/>
    <w:rsid w:val="0055418F"/>
    <w:pPr>
      <w:tabs>
        <w:tab w:val="left" w:pos="2268"/>
        <w:tab w:val="left" w:pos="4536"/>
        <w:tab w:val="left" w:pos="4820"/>
        <w:tab w:val="left" w:pos="6804"/>
      </w:tabs>
      <w:jc w:val="both"/>
    </w:pPr>
    <w:rPr>
      <w:rFonts w:ascii="Arial" w:eastAsiaTheme="minorHAnsi" w:hAnsi="Arial" w:cstheme="minorBidi"/>
      <w:color w:val="000000" w:themeColor="text1"/>
      <w:sz w:val="16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5418F"/>
    <w:rPr>
      <w:rFonts w:ascii="Arial" w:hAnsi="Arial"/>
      <w:color w:val="000000" w:themeColor="text1"/>
      <w:sz w:val="16"/>
    </w:rPr>
  </w:style>
  <w:style w:type="paragraph" w:customStyle="1" w:styleId="abdruck">
    <w:name w:val="abdruck"/>
    <w:basedOn w:val="Standard"/>
    <w:semiHidden/>
    <w:rsid w:val="0026033E"/>
    <w:pPr>
      <w:ind w:hanging="567"/>
    </w:pPr>
  </w:style>
  <w:style w:type="character" w:styleId="Hervorhebung">
    <w:name w:val="Emphasis"/>
    <w:basedOn w:val="Absatz-Standardschriftart"/>
    <w:uiPriority w:val="20"/>
    <w:qFormat/>
    <w:rsid w:val="0026033E"/>
    <w:rPr>
      <w:rFonts w:ascii="Arial" w:hAnsi="Arial"/>
      <w:i/>
      <w:iCs/>
      <w:sz w:val="20"/>
    </w:rPr>
  </w:style>
  <w:style w:type="character" w:styleId="IntensiveHervorhebung">
    <w:name w:val="Intense Emphasis"/>
    <w:basedOn w:val="Absatz-Standardschriftart"/>
    <w:uiPriority w:val="21"/>
    <w:qFormat/>
    <w:rsid w:val="0026033E"/>
    <w:rPr>
      <w:rFonts w:ascii="Arial" w:hAnsi="Arial"/>
      <w:b/>
      <w:bCs/>
      <w:i/>
      <w:iCs/>
      <w:color w:val="B5B5B5" w:themeColor="text2" w:themeShade="BF"/>
      <w:sz w:val="22"/>
    </w:rPr>
  </w:style>
  <w:style w:type="character" w:styleId="SchwacheHervorhebung">
    <w:name w:val="Subtle Emphasis"/>
    <w:basedOn w:val="Absatz-Standardschriftart"/>
    <w:uiPriority w:val="19"/>
    <w:qFormat/>
    <w:rsid w:val="0026033E"/>
    <w:rPr>
      <w:rFonts w:ascii="Arial" w:hAnsi="Arial"/>
      <w:i/>
      <w:iCs/>
      <w:color w:val="808080" w:themeColor="text1" w:themeTint="7F"/>
      <w:sz w:val="22"/>
    </w:rPr>
  </w:style>
  <w:style w:type="paragraph" w:styleId="Sprechblasentext">
    <w:name w:val="Balloon Text"/>
    <w:basedOn w:val="Standard"/>
    <w:link w:val="SprechblasentextZchn"/>
    <w:semiHidden/>
    <w:rsid w:val="0026033E"/>
    <w:pPr>
      <w:jc w:val="both"/>
    </w:pPr>
    <w:rPr>
      <w:rFonts w:ascii="Tahoma" w:eastAsiaTheme="minorHAnsi" w:hAnsi="Tahoma" w:cs="Tahoma"/>
      <w:color w:val="000000" w:themeColor="text1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033E"/>
    <w:rPr>
      <w:rFonts w:ascii="Tahoma" w:hAnsi="Tahoma" w:cs="Tahoma"/>
      <w:color w:val="000000" w:themeColor="text1"/>
      <w:sz w:val="16"/>
      <w:szCs w:val="16"/>
    </w:rPr>
  </w:style>
  <w:style w:type="paragraph" w:customStyle="1" w:styleId="Anschrift">
    <w:name w:val="Anschrift"/>
    <w:basedOn w:val="Standard"/>
    <w:next w:val="Standard"/>
    <w:autoRedefine/>
    <w:uiPriority w:val="20"/>
    <w:qFormat/>
    <w:rsid w:val="0026033E"/>
    <w:pPr>
      <w:jc w:val="both"/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paragraph" w:customStyle="1" w:styleId="FettStandard">
    <w:name w:val="Fett_Standard"/>
    <w:basedOn w:val="Standard"/>
    <w:next w:val="Standard"/>
    <w:uiPriority w:val="2"/>
    <w:qFormat/>
    <w:rsid w:val="0055418F"/>
    <w:pPr>
      <w:jc w:val="both"/>
    </w:pPr>
    <w:rPr>
      <w:rFonts w:ascii="Arial" w:eastAsiaTheme="minorHAnsi" w:hAnsi="Arial" w:cstheme="minorBidi"/>
      <w:b/>
      <w:color w:val="000000" w:themeColor="text1"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6033E"/>
    <w:rPr>
      <w:rFonts w:asciiTheme="majorHAnsi" w:eastAsiaTheme="majorEastAsia" w:hAnsiTheme="majorHAnsi" w:cstheme="majorBidi"/>
      <w:i/>
      <w:iCs/>
      <w:color w:val="005777" w:themeColor="accent1" w:themeShade="7F"/>
    </w:rPr>
  </w:style>
  <w:style w:type="paragraph" w:customStyle="1" w:styleId="HauptberschriftLfSt">
    <w:name w:val="Hauptüberschrift LfSt"/>
    <w:basedOn w:val="berschrift1"/>
    <w:next w:val="Standard"/>
    <w:autoRedefine/>
    <w:uiPriority w:val="4"/>
    <w:qFormat/>
    <w:rsid w:val="0055418F"/>
  </w:style>
  <w:style w:type="character" w:styleId="Hyperlink">
    <w:name w:val="Hyperlink"/>
    <w:basedOn w:val="Absatz-Standardschriftart"/>
    <w:uiPriority w:val="99"/>
    <w:qFormat/>
    <w:rsid w:val="0026033E"/>
    <w:rPr>
      <w:color w:val="004868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6033E"/>
    <w:pPr>
      <w:ind w:left="220" w:hanging="220"/>
      <w:jc w:val="both"/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character" w:styleId="Endnotenzeichen">
    <w:name w:val="endnote reference"/>
    <w:aliases w:val="Endnotenzeichen LfSt"/>
    <w:basedOn w:val="Absatz-Standardschriftart"/>
    <w:uiPriority w:val="99"/>
    <w:semiHidden/>
    <w:unhideWhenUsed/>
    <w:rsid w:val="0055418F"/>
    <w:rPr>
      <w:color w:val="FFFFFF" w:themeColor="background2"/>
      <w:sz w:val="2"/>
      <w:vertAlign w:val="superscript"/>
    </w:rPr>
  </w:style>
  <w:style w:type="paragraph" w:styleId="Beschriftung">
    <w:name w:val="caption"/>
    <w:aliases w:val="Beschriftung LfSt"/>
    <w:basedOn w:val="Standard"/>
    <w:next w:val="Standard"/>
    <w:autoRedefine/>
    <w:uiPriority w:val="11"/>
    <w:qFormat/>
    <w:rsid w:val="0055418F"/>
    <w:pPr>
      <w:spacing w:before="120" w:after="200"/>
      <w:jc w:val="both"/>
    </w:pPr>
    <w:rPr>
      <w:rFonts w:ascii="Arial" w:eastAsiaTheme="minorHAnsi" w:hAnsi="Arial" w:cstheme="minorBidi"/>
      <w:b/>
      <w:iCs/>
      <w:color w:val="000000" w:themeColor="text1"/>
      <w:sz w:val="18"/>
      <w:szCs w:val="18"/>
      <w:lang w:eastAsia="en-US"/>
    </w:rPr>
  </w:style>
  <w:style w:type="paragraph" w:styleId="Inhaltsverzeichnisberschrift">
    <w:name w:val="TOC Heading"/>
    <w:basedOn w:val="berschrift1"/>
    <w:next w:val="KeinLeerraum"/>
    <w:autoRedefine/>
    <w:uiPriority w:val="19"/>
    <w:qFormat/>
    <w:rsid w:val="0026033E"/>
    <w:pPr>
      <w:spacing w:before="480" w:line="276" w:lineRule="auto"/>
      <w:ind w:left="0"/>
      <w:mirrorIndents w:val="0"/>
      <w:outlineLvl w:val="9"/>
    </w:pPr>
    <w:rPr>
      <w:rFonts w:cstheme="majorBidi"/>
      <w:bCs/>
      <w:iCs w:val="0"/>
      <w:lang w:eastAsia="de-DE"/>
    </w:rPr>
  </w:style>
  <w:style w:type="paragraph" w:styleId="KeinLeerraum">
    <w:name w:val="No Spacing"/>
    <w:uiPriority w:val="1"/>
    <w:rsid w:val="0055418F"/>
    <w:pPr>
      <w:spacing w:line="276" w:lineRule="auto"/>
      <w:jc w:val="left"/>
    </w:pPr>
    <w:rPr>
      <w:rFonts w:ascii="Arial" w:hAnsi="Arial"/>
      <w:color w:val="000000" w:themeColor="text1"/>
    </w:rPr>
  </w:style>
  <w:style w:type="paragraph" w:customStyle="1" w:styleId="LinksStandard">
    <w:name w:val="Links_Standard"/>
    <w:basedOn w:val="Standard"/>
    <w:next w:val="Standard"/>
    <w:uiPriority w:val="1"/>
    <w:qFormat/>
    <w:rsid w:val="0055418F"/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paragraph" w:styleId="Verzeichnis1">
    <w:name w:val="toc 1"/>
    <w:aliases w:val="Inhalt LfSt"/>
    <w:basedOn w:val="KeinLeerraum"/>
    <w:next w:val="KeinLeerraum"/>
    <w:autoRedefine/>
    <w:uiPriority w:val="39"/>
    <w:rsid w:val="0055418F"/>
    <w:pPr>
      <w:tabs>
        <w:tab w:val="left" w:pos="851"/>
        <w:tab w:val="right" w:leader="dot" w:pos="9072"/>
      </w:tabs>
      <w:spacing w:before="120" w:after="120"/>
      <w:ind w:left="851" w:right="567" w:hanging="851"/>
    </w:pPr>
    <w:rPr>
      <w:b/>
      <w:noProof/>
      <w:sz w:val="24"/>
    </w:rPr>
  </w:style>
  <w:style w:type="paragraph" w:styleId="Verzeichnis2">
    <w:name w:val="toc 2"/>
    <w:basedOn w:val="KeinLeerraum"/>
    <w:next w:val="KeinLeerraum"/>
    <w:autoRedefine/>
    <w:uiPriority w:val="39"/>
    <w:rsid w:val="0055418F"/>
    <w:pPr>
      <w:tabs>
        <w:tab w:val="left" w:pos="851"/>
        <w:tab w:val="right" w:leader="dot" w:pos="9072"/>
      </w:tabs>
      <w:spacing w:before="120" w:after="120" w:line="360" w:lineRule="auto"/>
      <w:ind w:left="851" w:right="567" w:hanging="851"/>
      <w:contextualSpacing/>
    </w:pPr>
    <w:rPr>
      <w:b/>
      <w:sz w:val="24"/>
    </w:rPr>
  </w:style>
  <w:style w:type="paragraph" w:styleId="Verzeichnis3">
    <w:name w:val="toc 3"/>
    <w:basedOn w:val="KeinLeerraum"/>
    <w:next w:val="KeinLeerraum"/>
    <w:autoRedefine/>
    <w:uiPriority w:val="39"/>
    <w:rsid w:val="0055418F"/>
    <w:pPr>
      <w:tabs>
        <w:tab w:val="left" w:pos="851"/>
        <w:tab w:val="right" w:leader="dot" w:pos="9072"/>
      </w:tabs>
      <w:spacing w:line="240" w:lineRule="auto"/>
      <w:ind w:left="851" w:right="567" w:hanging="851"/>
      <w:contextualSpacing/>
    </w:pPr>
  </w:style>
  <w:style w:type="paragraph" w:styleId="Verzeichnis4">
    <w:name w:val="toc 4"/>
    <w:basedOn w:val="KeinLeerraum"/>
    <w:next w:val="KeinLeerraum"/>
    <w:autoRedefine/>
    <w:uiPriority w:val="39"/>
    <w:rsid w:val="0055418F"/>
    <w:pPr>
      <w:tabs>
        <w:tab w:val="left" w:pos="851"/>
        <w:tab w:val="right" w:leader="dot" w:pos="9072"/>
      </w:tabs>
      <w:spacing w:line="240" w:lineRule="auto"/>
      <w:ind w:left="851" w:right="567" w:hanging="851"/>
      <w:contextualSpacing/>
    </w:pPr>
  </w:style>
  <w:style w:type="paragraph" w:styleId="Verzeichnis5">
    <w:name w:val="toc 5"/>
    <w:basedOn w:val="KeinLeerraum"/>
    <w:next w:val="KeinLeerraum"/>
    <w:autoRedefine/>
    <w:uiPriority w:val="39"/>
    <w:rsid w:val="0055418F"/>
    <w:pPr>
      <w:spacing w:after="100"/>
    </w:pPr>
  </w:style>
  <w:style w:type="paragraph" w:styleId="Verzeichnis6">
    <w:name w:val="toc 6"/>
    <w:basedOn w:val="Standard"/>
    <w:next w:val="Standard"/>
    <w:autoRedefine/>
    <w:uiPriority w:val="39"/>
    <w:semiHidden/>
    <w:rsid w:val="0055418F"/>
    <w:pPr>
      <w:spacing w:after="100"/>
      <w:ind w:left="1100"/>
      <w:jc w:val="both"/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5418F"/>
    <w:pPr>
      <w:spacing w:after="100"/>
      <w:ind w:left="1320"/>
      <w:jc w:val="both"/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5418F"/>
    <w:pPr>
      <w:spacing w:after="100"/>
      <w:ind w:left="1540"/>
      <w:jc w:val="both"/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5418F"/>
    <w:pPr>
      <w:spacing w:after="100"/>
      <w:ind w:left="1760"/>
      <w:jc w:val="both"/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paragraph" w:customStyle="1" w:styleId="ZZ082019">
    <w:name w:val="ZZ_082019"/>
    <w:basedOn w:val="Standard"/>
    <w:uiPriority w:val="99"/>
    <w:qFormat/>
    <w:rsid w:val="0055418F"/>
    <w:pPr>
      <w:jc w:val="both"/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X9490003.iuk.stv.bayern.de\userhome$\florian.vogl\Documents\Benutzerdefinierte%20Office-Vorlagen\Turniervorlage.dotx" TargetMode="External"/></Relationships>
</file>

<file path=word/theme/theme1.xml><?xml version="1.0" encoding="utf-8"?>
<a:theme xmlns:a="http://schemas.openxmlformats.org/drawingml/2006/main" name="Larissa">
  <a:themeElements>
    <a:clrScheme name="lfst">
      <a:dk1>
        <a:sysClr val="windowText" lastClr="000000"/>
      </a:dk1>
      <a:lt1>
        <a:sysClr val="window" lastClr="FFFFFF"/>
      </a:lt1>
      <a:dk2>
        <a:srgbClr val="F2F2F2"/>
      </a:dk2>
      <a:lt2>
        <a:srgbClr val="FFFFFF"/>
      </a:lt2>
      <a:accent1>
        <a:srgbClr val="00B0F0"/>
      </a:accent1>
      <a:accent2>
        <a:srgbClr val="9BCFD5"/>
      </a:accent2>
      <a:accent3>
        <a:srgbClr val="FFE68B"/>
      </a:accent3>
      <a:accent4>
        <a:srgbClr val="E2CAE1"/>
      </a:accent4>
      <a:accent5>
        <a:srgbClr val="F2C8B0"/>
      </a:accent5>
      <a:accent6>
        <a:srgbClr val="DCD1C0"/>
      </a:accent6>
      <a:hlink>
        <a:srgbClr val="000099"/>
      </a:hlink>
      <a:folHlink>
        <a:srgbClr val="598C8C"/>
      </a:folHlink>
    </a:clrScheme>
    <a:fontScheme name="LF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DA0FD-9838-436A-8F35-8A8E322A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Turniervorlage.dotx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Bayerisches Landesamt für Steuern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Vogl, Florian (IUK)</dc:creator>
  <cp:keywords/>
  <dc:description/>
  <cp:lastModifiedBy>Vogl, Florian (IUK)</cp:lastModifiedBy>
  <cp:revision>2</cp:revision>
  <dcterms:created xsi:type="dcterms:W3CDTF">2022-09-05T14:54:00Z</dcterms:created>
  <dcterms:modified xsi:type="dcterms:W3CDTF">2022-09-05T14:57:00Z</dcterms:modified>
</cp:coreProperties>
</file>