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2835"/>
        <w:gridCol w:w="2835"/>
        <w:gridCol w:w="2835"/>
        <w:gridCol w:w="2693"/>
      </w:tblGrid>
      <w:tr w:rsidR="00485A51" w:rsidTr="00485A51">
        <w:trPr>
          <w:cantSplit/>
        </w:trPr>
        <w:tc>
          <w:tcPr>
            <w:tcW w:w="496" w:type="dxa"/>
          </w:tcPr>
          <w:p w:rsidR="00485A51" w:rsidRDefault="00485A51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</w:tcPr>
          <w:p w:rsidR="00485A51" w:rsidRDefault="00485A5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</w:tcPr>
          <w:p w:rsidR="00485A51" w:rsidRDefault="00485A5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</w:tcPr>
          <w:p w:rsidR="00485A51" w:rsidRDefault="00485A5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</w:tcPr>
          <w:p w:rsidR="00485A51" w:rsidRDefault="00485A5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 w:val="restart"/>
            <w:vAlign w:val="bottom"/>
            <w:hideMark/>
          </w:tcPr>
          <w:p w:rsidR="00485A51" w:rsidRPr="00F31FAF" w:rsidRDefault="00485A51">
            <w:pPr>
              <w:jc w:val="right"/>
              <w:rPr>
                <w:rFonts w:ascii="Arial" w:hAnsi="Arial"/>
                <w:sz w:val="36"/>
              </w:rPr>
            </w:pPr>
            <w:r w:rsidRPr="00F31FAF">
              <w:rPr>
                <w:rFonts w:ascii="Arial" w:hAnsi="Arial"/>
                <w:sz w:val="36"/>
              </w:rPr>
              <w:t>1</w:t>
            </w: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/>
            <w:vAlign w:val="center"/>
            <w:hideMark/>
          </w:tcPr>
          <w:p w:rsidR="00485A51" w:rsidRPr="00F31FAF" w:rsidRDefault="00485A51">
            <w:pPr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0"/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b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 w:val="restart"/>
            <w:vAlign w:val="bottom"/>
            <w:hideMark/>
          </w:tcPr>
          <w:p w:rsidR="00485A51" w:rsidRPr="00F31FAF" w:rsidRDefault="00485A51">
            <w:pPr>
              <w:jc w:val="right"/>
              <w:rPr>
                <w:rFonts w:ascii="Arial" w:hAnsi="Arial"/>
                <w:sz w:val="36"/>
              </w:rPr>
            </w:pPr>
            <w:r w:rsidRPr="00F31FAF">
              <w:rPr>
                <w:rFonts w:ascii="Arial" w:hAnsi="Arial"/>
                <w:sz w:val="3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1"/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hideMark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  <w:hideMark/>
          </w:tcPr>
          <w:p w:rsidR="00485A51" w:rsidRDefault="00485A51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/>
            <w:vAlign w:val="center"/>
            <w:hideMark/>
          </w:tcPr>
          <w:p w:rsidR="00485A51" w:rsidRPr="00F31FAF" w:rsidRDefault="00485A51">
            <w:pPr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 w:val="restart"/>
            <w:vAlign w:val="bottom"/>
            <w:hideMark/>
          </w:tcPr>
          <w:p w:rsidR="00485A51" w:rsidRPr="00F31FAF" w:rsidRDefault="00485A51">
            <w:pPr>
              <w:jc w:val="right"/>
              <w:rPr>
                <w:rFonts w:ascii="Arial" w:hAnsi="Arial"/>
                <w:sz w:val="36"/>
              </w:rPr>
            </w:pPr>
            <w:r w:rsidRPr="00F31FAF">
              <w:rPr>
                <w:rFonts w:ascii="Arial" w:hAnsi="Arial"/>
                <w:sz w:val="36"/>
              </w:rPr>
              <w:t>3</w:t>
            </w: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3"/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/>
            <w:vAlign w:val="center"/>
            <w:hideMark/>
          </w:tcPr>
          <w:p w:rsidR="00485A51" w:rsidRPr="00F31FAF" w:rsidRDefault="00485A51">
            <w:pPr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 w:val="restart"/>
            <w:vAlign w:val="bottom"/>
            <w:hideMark/>
          </w:tcPr>
          <w:p w:rsidR="00485A51" w:rsidRPr="00F31FAF" w:rsidRDefault="00485A51">
            <w:pPr>
              <w:jc w:val="right"/>
              <w:rPr>
                <w:rFonts w:ascii="Arial" w:hAnsi="Arial"/>
                <w:sz w:val="36"/>
              </w:rPr>
            </w:pPr>
            <w:r w:rsidRPr="00F31FAF">
              <w:rPr>
                <w:rFonts w:ascii="Arial" w:hAnsi="Arial"/>
                <w:sz w:val="36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/>
            <w:vAlign w:val="center"/>
            <w:hideMark/>
          </w:tcPr>
          <w:p w:rsidR="00485A51" w:rsidRPr="00F31FAF" w:rsidRDefault="00485A51">
            <w:pPr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6"/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 w:val="restart"/>
            <w:vAlign w:val="bottom"/>
            <w:hideMark/>
          </w:tcPr>
          <w:p w:rsidR="00485A51" w:rsidRPr="00F31FAF" w:rsidRDefault="00485A51">
            <w:pPr>
              <w:jc w:val="right"/>
              <w:rPr>
                <w:rFonts w:ascii="Arial" w:hAnsi="Arial"/>
                <w:sz w:val="36"/>
              </w:rPr>
            </w:pPr>
            <w:r w:rsidRPr="00F31FAF">
              <w:rPr>
                <w:rFonts w:ascii="Arial" w:hAnsi="Arial"/>
                <w:sz w:val="36"/>
              </w:rPr>
              <w:t>5</w:t>
            </w: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bookmarkStart w:id="8" w:name="_GoBack"/>
            <w:bookmarkEnd w:id="8"/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7"/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/>
            <w:vAlign w:val="center"/>
            <w:hideMark/>
          </w:tcPr>
          <w:p w:rsidR="00485A51" w:rsidRPr="00F31FAF" w:rsidRDefault="00485A51">
            <w:pPr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9"/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hideMark/>
          </w:tcPr>
          <w:p w:rsidR="00485A51" w:rsidRPr="00F31FAF" w:rsidRDefault="00485A51" w:rsidP="00485A51">
            <w:pPr>
              <w:pStyle w:val="berschrift2"/>
              <w:numPr>
                <w:ilvl w:val="0"/>
                <w:numId w:val="0"/>
              </w:numPr>
              <w:ind w:left="851"/>
              <w:rPr>
                <w:sz w:val="36"/>
              </w:rPr>
            </w:pPr>
            <w:r w:rsidRPr="00F31FAF">
              <w:rPr>
                <w:sz w:val="36"/>
              </w:rPr>
              <w:t>Sieger</w:t>
            </w: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 w:val="restart"/>
            <w:vAlign w:val="bottom"/>
            <w:hideMark/>
          </w:tcPr>
          <w:p w:rsidR="00485A51" w:rsidRPr="00F31FAF" w:rsidRDefault="00485A51">
            <w:pPr>
              <w:jc w:val="right"/>
              <w:rPr>
                <w:rFonts w:ascii="Arial" w:hAnsi="Arial"/>
                <w:sz w:val="36"/>
              </w:rPr>
            </w:pPr>
            <w:r w:rsidRPr="00F31FAF">
              <w:rPr>
                <w:rFonts w:ascii="Arial" w:hAnsi="Arial"/>
                <w:sz w:val="36"/>
              </w:rPr>
              <w:t>6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1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/>
            <w:vAlign w:val="center"/>
            <w:hideMark/>
          </w:tcPr>
          <w:p w:rsidR="00485A51" w:rsidRPr="00F31FAF" w:rsidRDefault="00485A51">
            <w:pPr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 w:val="restart"/>
            <w:vAlign w:val="bottom"/>
            <w:hideMark/>
          </w:tcPr>
          <w:p w:rsidR="00485A51" w:rsidRPr="00F31FAF" w:rsidRDefault="00485A51">
            <w:pPr>
              <w:jc w:val="right"/>
              <w:rPr>
                <w:rFonts w:ascii="Arial" w:hAnsi="Arial"/>
                <w:sz w:val="36"/>
              </w:rPr>
            </w:pPr>
            <w:r w:rsidRPr="00F31FAF">
              <w:rPr>
                <w:rFonts w:ascii="Arial" w:hAnsi="Arial"/>
                <w:sz w:val="36"/>
              </w:rPr>
              <w:t>7</w:t>
            </w: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12"/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/>
            <w:vAlign w:val="center"/>
            <w:hideMark/>
          </w:tcPr>
          <w:p w:rsidR="00485A51" w:rsidRPr="00F31FAF" w:rsidRDefault="00485A51">
            <w:pPr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 w:val="restart"/>
            <w:vAlign w:val="bottom"/>
            <w:hideMark/>
          </w:tcPr>
          <w:p w:rsidR="00485A51" w:rsidRPr="00F31FAF" w:rsidRDefault="00485A51">
            <w:pPr>
              <w:jc w:val="right"/>
              <w:rPr>
                <w:rFonts w:ascii="Arial" w:hAnsi="Arial"/>
                <w:sz w:val="36"/>
              </w:rPr>
            </w:pPr>
            <w:r w:rsidRPr="00F31FAF">
              <w:rPr>
                <w:rFonts w:ascii="Arial" w:hAnsi="Arial"/>
                <w:sz w:val="36"/>
              </w:rPr>
              <w:t>8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14"/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rPr>
                <w:rFonts w:ascii="Arial" w:hAnsi="Arial"/>
                <w:sz w:val="24"/>
              </w:rPr>
            </w:pPr>
          </w:p>
        </w:tc>
      </w:tr>
      <w:tr w:rsidR="00485A51" w:rsidTr="00485A51">
        <w:trPr>
          <w:cantSplit/>
        </w:trPr>
        <w:tc>
          <w:tcPr>
            <w:tcW w:w="496" w:type="dxa"/>
            <w:vMerge/>
            <w:vAlign w:val="center"/>
            <w:hideMark/>
          </w:tcPr>
          <w:p w:rsidR="00485A51" w:rsidRPr="00F31FAF" w:rsidRDefault="00485A51">
            <w:pPr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5A51" w:rsidRPr="00F31FAF" w:rsidRDefault="00485A51">
            <w:pPr>
              <w:rPr>
                <w:rFonts w:ascii="Arial" w:hAnsi="Arial"/>
                <w:b/>
                <w:color w:val="0000FF"/>
                <w:sz w:val="36"/>
              </w:rPr>
            </w:pP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31FAF"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Pr="00F31FAF">
              <w:rPr>
                <w:rFonts w:ascii="Arial" w:hAnsi="Arial"/>
                <w:b/>
                <w:color w:val="0000FF"/>
                <w:sz w:val="36"/>
              </w:rPr>
            </w:r>
            <w:r w:rsidRPr="00F31FAF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Pr="00F31FAF">
              <w:rPr>
                <w:sz w:val="36"/>
              </w:rPr>
              <w:fldChar w:fldCharType="end"/>
            </w:r>
            <w:bookmarkEnd w:id="15"/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35" w:type="dxa"/>
          </w:tcPr>
          <w:p w:rsidR="00485A51" w:rsidRPr="00F31FAF" w:rsidRDefault="00485A5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</w:tcPr>
          <w:p w:rsidR="00485A51" w:rsidRDefault="00485A51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485A51" w:rsidTr="00485A51">
        <w:trPr>
          <w:gridAfter w:val="2"/>
          <w:wAfter w:w="5528" w:type="dxa"/>
          <w:cantSplit/>
        </w:trPr>
        <w:tc>
          <w:tcPr>
            <w:tcW w:w="496" w:type="dxa"/>
          </w:tcPr>
          <w:p w:rsidR="00485A51" w:rsidRDefault="00485A51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5A51" w:rsidRDefault="00485A51">
            <w:pPr>
              <w:pStyle w:val="berschrift8"/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85A51" w:rsidRDefault="00485A51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vAlign w:val="center"/>
          </w:tcPr>
          <w:p w:rsidR="00485A51" w:rsidRDefault="00485A51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</w:tc>
      </w:tr>
      <w:tr w:rsidR="00485A51" w:rsidTr="00485A51">
        <w:trPr>
          <w:gridAfter w:val="2"/>
          <w:wAfter w:w="5528" w:type="dxa"/>
          <w:cantSplit/>
        </w:trPr>
        <w:tc>
          <w:tcPr>
            <w:tcW w:w="496" w:type="dxa"/>
          </w:tcPr>
          <w:p w:rsidR="00485A51" w:rsidRDefault="00485A51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  <w:shd w:val="pct12" w:color="auto" w:fill="FFFFFF"/>
            <w:vAlign w:val="center"/>
            <w:hideMark/>
          </w:tcPr>
          <w:p w:rsidR="00485A51" w:rsidRDefault="00485A51">
            <w:pPr>
              <w:pStyle w:val="berschrift8"/>
              <w:spacing w:line="240" w:lineRule="exact"/>
            </w:pPr>
          </w:p>
          <w:p w:rsidR="00485A51" w:rsidRDefault="00485A51">
            <w:pPr>
              <w:pStyle w:val="berschrift8"/>
              <w:spacing w:line="240" w:lineRule="exact"/>
            </w:pPr>
            <w:r>
              <w:t>Vorrunde</w:t>
            </w:r>
          </w:p>
          <w:p w:rsidR="00485A51" w:rsidRPr="00485A51" w:rsidRDefault="00485A51" w:rsidP="00485A51"/>
        </w:tc>
        <w:tc>
          <w:tcPr>
            <w:tcW w:w="2835" w:type="dxa"/>
            <w:shd w:val="pct12" w:color="auto" w:fill="FFFFFF"/>
            <w:vAlign w:val="center"/>
            <w:hideMark/>
          </w:tcPr>
          <w:p w:rsidR="00485A51" w:rsidRDefault="00485A51">
            <w:pPr>
              <w:spacing w:line="240" w:lineRule="exact"/>
              <w:jc w:val="center"/>
              <w:rPr>
                <w:rFonts w:ascii="Arial" w:hAnsi="Arial"/>
                <w:b/>
                <w:sz w:val="28"/>
              </w:rPr>
            </w:pPr>
          </w:p>
          <w:p w:rsidR="00485A51" w:rsidRDefault="00485A51">
            <w:pPr>
              <w:spacing w:line="240" w:lineRule="exac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Halbfinale</w:t>
            </w:r>
          </w:p>
          <w:p w:rsidR="00485A51" w:rsidRDefault="00485A51">
            <w:pPr>
              <w:spacing w:line="240" w:lineRule="exact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35" w:type="dxa"/>
            <w:shd w:val="pct12" w:color="auto" w:fill="FFFFFF"/>
            <w:vAlign w:val="center"/>
            <w:hideMark/>
          </w:tcPr>
          <w:p w:rsidR="00485A51" w:rsidRDefault="00485A51">
            <w:pPr>
              <w:pStyle w:val="berschrift8"/>
              <w:spacing w:line="240" w:lineRule="exact"/>
            </w:pPr>
          </w:p>
          <w:p w:rsidR="00485A51" w:rsidRDefault="00485A51">
            <w:pPr>
              <w:pStyle w:val="berschrift8"/>
              <w:spacing w:line="240" w:lineRule="exact"/>
            </w:pPr>
            <w:r>
              <w:t>Finale</w:t>
            </w:r>
          </w:p>
          <w:p w:rsidR="00485A51" w:rsidRPr="00485A51" w:rsidRDefault="00485A51" w:rsidP="00485A51"/>
        </w:tc>
      </w:tr>
    </w:tbl>
    <w:p w:rsidR="00485A51" w:rsidRDefault="00485A51" w:rsidP="00485A51">
      <w:pPr>
        <w:rPr>
          <w:rFonts w:ascii="Arial" w:hAnsi="Arial"/>
          <w:sz w:val="16"/>
        </w:rPr>
      </w:pPr>
    </w:p>
    <w:p w:rsidR="008218BE" w:rsidRPr="003D2C0A" w:rsidRDefault="008218BE" w:rsidP="00D5770F"/>
    <w:sectPr w:rsidR="008218BE" w:rsidRPr="003D2C0A" w:rsidSect="0013633D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51" w:rsidRDefault="00485A51" w:rsidP="004E033D">
      <w:r>
        <w:separator/>
      </w:r>
    </w:p>
  </w:endnote>
  <w:endnote w:type="continuationSeparator" w:id="0">
    <w:p w:rsidR="00485A51" w:rsidRDefault="00485A51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51" w:rsidRDefault="00485A51" w:rsidP="004E033D">
      <w:r>
        <w:separator/>
      </w:r>
    </w:p>
  </w:footnote>
  <w:footnote w:type="continuationSeparator" w:id="0">
    <w:p w:rsidR="00485A51" w:rsidRDefault="00485A51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13633D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2" name="Grafik 2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A51">
      <w:t xml:space="preserve">Einfach-K.O. – 8er </w:t>
    </w:r>
    <w:r w:rsidR="00F31FAF">
      <w:t>Feld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KhomSi0v+H1CQgadS/7m1sThGmWSowGf7hb62ktRPWnuIt4Z5XOodt/bkP5Am9LPtUQfq7k4zfKq8UC8VL4rA==" w:salt="u3m8nXHa47PbQG/ZDl90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51"/>
    <w:rsid w:val="00047DF3"/>
    <w:rsid w:val="00063508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84CA2"/>
    <w:rsid w:val="00385576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85A51"/>
    <w:rsid w:val="004E033D"/>
    <w:rsid w:val="004E4F31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E4ADC"/>
    <w:rsid w:val="00B062DA"/>
    <w:rsid w:val="00B1204A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06297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1FAF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D04AC"/>
  <w15:chartTrackingRefBased/>
  <w15:docId w15:val="{C711D2AF-5EE6-4230-A8F1-2C9100F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0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5A51"/>
    <w:pPr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/>
      <w:outlineLvl w:val="4"/>
    </w:pPr>
    <w:rPr>
      <w:rFonts w:ascii="Arial" w:eastAsiaTheme="majorEastAsia" w:hAnsi="Arial" w:cstheme="majorBidi"/>
      <w:color w:val="000000" w:themeColor="text1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85A51"/>
    <w:pPr>
      <w:keepNext/>
      <w:jc w:val="center"/>
      <w:outlineLvl w:val="6"/>
    </w:pPr>
    <w:rPr>
      <w:rFonts w:ascii="Monotype Corsiva" w:hAnsi="Monotype Corsiva"/>
      <w:sz w:val="28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85A51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ind w:left="357"/>
      <w:mirrorIndents/>
      <w:jc w:val="both"/>
    </w:pPr>
    <w:rPr>
      <w:rFonts w:ascii="Arial" w:eastAsiaTheme="majorEastAsia" w:hAnsi="Arial" w:cstheme="majorBidi"/>
      <w:iCs/>
      <w:color w:val="000000" w:themeColor="text1"/>
      <w:sz w:val="18"/>
      <w:szCs w:val="24"/>
      <w:lang w:eastAsia="en-US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ind w:left="360" w:hanging="360"/>
      <w:contextualSpacing/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26033E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5418F"/>
    <w:pPr>
      <w:tabs>
        <w:tab w:val="left" w:pos="2268"/>
        <w:tab w:val="left" w:pos="4536"/>
        <w:tab w:val="left" w:pos="4820"/>
        <w:tab w:val="left" w:pos="6804"/>
      </w:tabs>
      <w:jc w:val="both"/>
    </w:pPr>
    <w:rPr>
      <w:rFonts w:ascii="Arial" w:eastAsiaTheme="minorHAnsi" w:hAnsi="Arial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pPr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customStyle="1" w:styleId="FettStandard">
    <w:name w:val="Fett_Standard"/>
    <w:basedOn w:val="Standard"/>
    <w:next w:val="Standard"/>
    <w:uiPriority w:val="2"/>
    <w:qFormat/>
    <w:rsid w:val="0055418F"/>
    <w:pPr>
      <w:jc w:val="both"/>
    </w:pPr>
    <w:rPr>
      <w:rFonts w:ascii="Arial" w:eastAsiaTheme="minorHAnsi" w:hAnsi="Arial" w:cstheme="minorBidi"/>
      <w:b/>
      <w:color w:val="000000" w:themeColor="text1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ind w:left="220" w:hanging="220"/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/>
      <w:jc w:val="both"/>
    </w:pPr>
    <w:rPr>
      <w:rFonts w:ascii="Arial" w:eastAsiaTheme="minorHAnsi" w:hAnsi="Arial" w:cstheme="minorBidi"/>
      <w:b/>
      <w:iCs/>
      <w:color w:val="000000" w:themeColor="tex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/>
      <w:ind w:left="1100"/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/>
      <w:ind w:left="1320"/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/>
      <w:ind w:left="1540"/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/>
      <w:ind w:left="1760"/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customStyle="1" w:styleId="ZZ082019">
    <w:name w:val="ZZ_082019"/>
    <w:basedOn w:val="Standard"/>
    <w:uiPriority w:val="99"/>
    <w:qFormat/>
    <w:rsid w:val="0055418F"/>
    <w:pPr>
      <w:jc w:val="both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485A51"/>
    <w:rPr>
      <w:rFonts w:ascii="Monotype Corsiva" w:eastAsia="Times New Roman" w:hAnsi="Monotype Corsiva" w:cs="Times New Roman"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85A51"/>
    <w:rPr>
      <w:rFonts w:ascii="Arial" w:eastAsia="Times New Roman" w:hAnsi="Arial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A086-3EBA-4C9D-80BD-C39A4CD2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Turniervorlage.dotx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3</cp:revision>
  <dcterms:created xsi:type="dcterms:W3CDTF">2022-09-05T14:44:00Z</dcterms:created>
  <dcterms:modified xsi:type="dcterms:W3CDTF">2022-09-05T14:50:00Z</dcterms:modified>
</cp:coreProperties>
</file>