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168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987"/>
        <w:gridCol w:w="992"/>
        <w:gridCol w:w="851"/>
      </w:tblGrid>
      <w:tr w:rsidR="00144BFB" w:rsidTr="00144BFB">
        <w:trPr>
          <w:trHeight w:val="36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44BFB" w:rsidRDefault="00144BF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 w:rsidP="0006621F">
            <w:pPr>
              <w:pStyle w:val="berschrift2"/>
              <w:numPr>
                <w:ilvl w:val="0"/>
                <w:numId w:val="0"/>
              </w:numPr>
              <w:ind w:left="851" w:hanging="851"/>
              <w:rPr>
                <w:sz w:val="24"/>
              </w:rPr>
            </w:pPr>
            <w:r>
              <w:t>Name</w:t>
            </w:r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Platz</w:t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1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53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6"/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" w:name="Text5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7" w:name="Text4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27"/>
          </w:p>
        </w:tc>
      </w:tr>
      <w:tr w:rsidR="00144BFB" w:rsidTr="00144BFB">
        <w:trPr>
          <w:trHeight w:val="600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44BFB" w:rsidRDefault="00144BFB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rPr>
                <w:rFonts w:ascii="Arial" w:hAnsi="Arial"/>
                <w:b/>
                <w:color w:val="0000FF"/>
                <w:sz w:val="28"/>
              </w:rPr>
            </w:pPr>
            <w:r>
              <w:rPr>
                <w:rFonts w:ascii="Arial" w:hAnsi="Arial"/>
                <w:b/>
                <w:color w:val="0000FF"/>
                <w:sz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/>
                <w:b/>
                <w:color w:val="0000FF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color w:val="0000FF"/>
                <w:sz w:val="28"/>
              </w:rPr>
            </w:r>
            <w:r>
              <w:rPr>
                <w:rFonts w:ascii="Arial" w:hAnsi="Arial"/>
                <w:b/>
                <w:color w:val="0000FF"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color w:val="0000FF"/>
                <w:sz w:val="2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144BFB" w:rsidRDefault="00144BFB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4BFB" w:rsidRDefault="00144BF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xt4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fldChar w:fldCharType="end"/>
            </w:r>
            <w:bookmarkEnd w:id="34"/>
          </w:p>
        </w:tc>
      </w:tr>
    </w:tbl>
    <w:p w:rsidR="00144BFB" w:rsidRDefault="00144BFB" w:rsidP="00144BFB">
      <w:pPr>
        <w:spacing w:line="160" w:lineRule="exact"/>
        <w:rPr>
          <w:rFonts w:ascii="Arial" w:hAnsi="Arial"/>
          <w:sz w:val="16"/>
        </w:rPr>
      </w:pPr>
    </w:p>
    <w:p w:rsidR="00144BFB" w:rsidRDefault="00144BFB" w:rsidP="00144BFB">
      <w:pPr>
        <w:spacing w:line="160" w:lineRule="exact"/>
        <w:rPr>
          <w:rFonts w:ascii="Arial" w:hAnsi="Arial"/>
          <w:sz w:val="16"/>
        </w:rPr>
      </w:pPr>
    </w:p>
    <w:p w:rsidR="00144BFB" w:rsidRDefault="00144BFB" w:rsidP="00144BFB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850"/>
        <w:gridCol w:w="850"/>
        <w:gridCol w:w="427"/>
        <w:gridCol w:w="1134"/>
        <w:gridCol w:w="1361"/>
        <w:gridCol w:w="851"/>
        <w:gridCol w:w="851"/>
        <w:gridCol w:w="851"/>
        <w:gridCol w:w="851"/>
        <w:gridCol w:w="851"/>
        <w:gridCol w:w="425"/>
      </w:tblGrid>
      <w:tr w:rsidR="00144BFB" w:rsidTr="00144BFB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4 - 11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6 - 9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8 - 7</w:t>
            </w: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5 - 11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7 - 9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144BFB" w:rsidTr="00144BFB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1 - 4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5 - 2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11 - 6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 - 10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 Runde: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1 - 5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6 - 2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4 - 3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11 - 7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</w:tr>
      <w:tr w:rsidR="00144BFB" w:rsidTr="00144BFB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6 - 1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2 - 7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3 - 5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 Runde: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7 - 1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2 - 8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3 - 6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5 - 4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144BFB" w:rsidTr="00144BFB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1 - 8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9 - 2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7 - 3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 Runde: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1 - 9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10 - 2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8 - 3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4 - 7</w:t>
            </w:r>
          </w:p>
        </w:tc>
        <w:tc>
          <w:tcPr>
            <w:tcW w:w="851" w:type="dxa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</w:tr>
      <w:tr w:rsidR="00144BFB" w:rsidTr="00144BFB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 Runde:</w:t>
            </w:r>
          </w:p>
        </w:tc>
        <w:tc>
          <w:tcPr>
            <w:tcW w:w="851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10 - 1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2 - 11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3 - 9</w:t>
            </w:r>
          </w:p>
        </w:tc>
        <w:tc>
          <w:tcPr>
            <w:tcW w:w="850" w:type="dxa"/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8 - 4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3 - 10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5 - 8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7 - 6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144BFB" w:rsidTr="00144BFB">
        <w:trPr>
          <w:trHeight w:val="240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1 - 2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11 - 3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4 - 10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6 - 8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44BFB" w:rsidRDefault="00144BFB">
            <w:pPr>
              <w:spacing w:line="200" w:lineRule="exac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44BFB" w:rsidRDefault="00144BFB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</w:tbl>
    <w:p w:rsidR="008218BE" w:rsidRPr="003D2C0A" w:rsidRDefault="008218BE" w:rsidP="00D5770F"/>
    <w:sectPr w:rsidR="008218BE" w:rsidRPr="003D2C0A" w:rsidSect="00144BFB">
      <w:headerReference w:type="default" r:id="rId8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FB" w:rsidRDefault="00144BFB" w:rsidP="004E033D">
      <w:r>
        <w:separator/>
      </w:r>
    </w:p>
  </w:endnote>
  <w:endnote w:type="continuationSeparator" w:id="0">
    <w:p w:rsidR="00144BFB" w:rsidRDefault="00144BFB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charset w:val="00"/>
    <w:family w:val="auto"/>
    <w:pitch w:val="variable"/>
    <w:sig w:usb0="800000AF" w:usb1="0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FB" w:rsidRDefault="00144BFB" w:rsidP="004E033D">
      <w:r>
        <w:separator/>
      </w:r>
    </w:p>
  </w:footnote>
  <w:footnote w:type="continuationSeparator" w:id="0">
    <w:p w:rsidR="00144BFB" w:rsidRDefault="00144BFB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5" name="Grafik 5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BFB">
      <w:t>11er-Gruppe (Jeder gegen Jeden)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eR1/g+oGWYd6XJSLhkcr6RnnKLH+9IZ3Lt2zUhPguKMsr41vXvmag/5T+olv6W4RE/0ShuAxRzTNxAI322Amw==" w:salt="z9VLaGBTcO+P1+lCBmWb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B"/>
    <w:rsid w:val="00047DF3"/>
    <w:rsid w:val="00063508"/>
    <w:rsid w:val="0006621F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4BFB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8AB89"/>
  <w15:chartTrackingRefBased/>
  <w15:docId w15:val="{4BDF136C-E95C-43D2-BC4C-840AE14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BFB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msonormal0">
    <w:name w:val="msonormal"/>
    <w:basedOn w:val="Standard"/>
    <w:rsid w:val="00144B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144BF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44BFB"/>
    <w:rPr>
      <w:rFonts w:ascii="EADS Sans" w:eastAsia="Times New Roman" w:hAnsi="EADS Sans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144BFB"/>
  </w:style>
  <w:style w:type="character" w:customStyle="1" w:styleId="KommentartextZchn">
    <w:name w:val="Kommentartext Zchn"/>
    <w:basedOn w:val="Absatz-Standardschriftart"/>
    <w:link w:val="Kommentartext"/>
    <w:semiHidden/>
    <w:rsid w:val="00144BFB"/>
    <w:rPr>
      <w:rFonts w:ascii="EADS Sans" w:eastAsia="Times New Roman" w:hAnsi="EADS Sans" w:cs="Times New Roman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44BFB"/>
    <w:rPr>
      <w:rFonts w:ascii="CorpoS" w:hAnsi="CorpoS" w:hint="default"/>
      <w:sz w:val="16"/>
    </w:rPr>
  </w:style>
  <w:style w:type="character" w:styleId="Seitenzahl">
    <w:name w:val="page number"/>
    <w:basedOn w:val="Absatz-Standardschriftart"/>
    <w:semiHidden/>
    <w:unhideWhenUsed/>
    <w:rsid w:val="00144BFB"/>
    <w:rPr>
      <w:rFonts w:ascii="CorpoS" w:hAnsi="Corpo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57F6-4CF8-4988-A0FE-CF1EC7D4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500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2022-08-04T10:09:00Z</dcterms:created>
  <dcterms:modified xsi:type="dcterms:W3CDTF">2022-08-04T10:13:00Z</dcterms:modified>
</cp:coreProperties>
</file>