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2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909"/>
        <w:gridCol w:w="900"/>
        <w:gridCol w:w="709"/>
      </w:tblGrid>
      <w:tr w:rsidR="00390753" w:rsidTr="00390753">
        <w:trPr>
          <w:trHeight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0753" w:rsidRDefault="0039075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 w:rsidP="00390753">
            <w:pPr>
              <w:pStyle w:val="berschrift2"/>
              <w:numPr>
                <w:ilvl w:val="0"/>
                <w:numId w:val="0"/>
              </w:numPr>
              <w:ind w:left="851" w:hanging="851"/>
              <w:rPr>
                <w:sz w:val="24"/>
              </w:rPr>
            </w:pPr>
            <w:r>
              <w:t>Name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Pl.</w:t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6"/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30"/>
          </w:p>
        </w:tc>
      </w:tr>
      <w:tr w:rsidR="00390753" w:rsidTr="00390753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390753" w:rsidRDefault="0039075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753" w:rsidRDefault="0039075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37"/>
          </w:p>
        </w:tc>
      </w:tr>
    </w:tbl>
    <w:p w:rsidR="00390753" w:rsidRDefault="00390753" w:rsidP="00390753">
      <w:pPr>
        <w:spacing w:line="160" w:lineRule="exact"/>
        <w:rPr>
          <w:rFonts w:ascii="Arial" w:hAnsi="Arial"/>
          <w:sz w:val="16"/>
        </w:rPr>
      </w:pPr>
    </w:p>
    <w:p w:rsidR="00390753" w:rsidRDefault="00390753" w:rsidP="00390753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850"/>
        <w:gridCol w:w="850"/>
        <w:gridCol w:w="851"/>
        <w:gridCol w:w="567"/>
        <w:gridCol w:w="1361"/>
        <w:gridCol w:w="851"/>
        <w:gridCol w:w="851"/>
        <w:gridCol w:w="851"/>
        <w:gridCol w:w="851"/>
        <w:gridCol w:w="851"/>
        <w:gridCol w:w="851"/>
      </w:tblGrid>
      <w:tr w:rsidR="00390753" w:rsidTr="00390753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12 - 1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12 - 8</w:t>
            </w:r>
          </w:p>
        </w:tc>
      </w:tr>
      <w:tr w:rsidR="00390753" w:rsidTr="00390753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1 - 4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5 - 2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3 - 12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11 - 6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Runde: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1 - 5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6 - 2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4 - 3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11 - 7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9 - 12</w:t>
            </w:r>
          </w:p>
        </w:tc>
      </w:tr>
      <w:tr w:rsidR="00390753" w:rsidTr="00390753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6 - 1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2 - 7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3 - 5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12 - 4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Runde: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7 - 1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2 - 8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3 - 6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5 - 4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12 - 10</w:t>
            </w:r>
          </w:p>
        </w:tc>
      </w:tr>
      <w:tr w:rsidR="00390753" w:rsidTr="00390753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1 - 8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9 - 2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7 - 3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4 - 6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Runde: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1 - 9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10 - 2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8 - 3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4 - 7</w:t>
            </w:r>
          </w:p>
        </w:tc>
        <w:tc>
          <w:tcPr>
            <w:tcW w:w="851" w:type="dxa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11 - 12</w:t>
            </w:r>
          </w:p>
        </w:tc>
      </w:tr>
      <w:tr w:rsidR="00390753" w:rsidTr="00390753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Runde:</w:t>
            </w:r>
          </w:p>
        </w:tc>
        <w:tc>
          <w:tcPr>
            <w:tcW w:w="851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10 - 1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2 - 11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3 - 9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8 - 4</w:t>
            </w:r>
          </w:p>
        </w:tc>
        <w:tc>
          <w:tcPr>
            <w:tcW w:w="850" w:type="dxa"/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12 - 6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7 - 6</w:t>
            </w:r>
          </w:p>
        </w:tc>
      </w:tr>
      <w:tr w:rsidR="00390753" w:rsidTr="00390753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7 - 12</w:t>
            </w:r>
          </w:p>
        </w:tc>
        <w:tc>
          <w:tcPr>
            <w:tcW w:w="567" w:type="dxa"/>
            <w:vAlign w:val="center"/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0753" w:rsidRDefault="0039075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:rsidR="008218BE" w:rsidRPr="003D2C0A" w:rsidRDefault="008218BE" w:rsidP="00D5770F"/>
    <w:sectPr w:rsidR="008218BE" w:rsidRPr="003D2C0A" w:rsidSect="00390753">
      <w:headerReference w:type="default" r:id="rId8"/>
      <w:pgSz w:w="16838" w:h="11906" w:orient="landscape"/>
      <w:pgMar w:top="141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53" w:rsidRDefault="00390753" w:rsidP="004E033D">
      <w:r>
        <w:separator/>
      </w:r>
    </w:p>
  </w:endnote>
  <w:endnote w:type="continuationSeparator" w:id="0">
    <w:p w:rsidR="00390753" w:rsidRDefault="00390753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53" w:rsidRDefault="00390753" w:rsidP="004E033D">
      <w:r>
        <w:separator/>
      </w:r>
    </w:p>
  </w:footnote>
  <w:footnote w:type="continuationSeparator" w:id="0">
    <w:p w:rsidR="00390753" w:rsidRDefault="00390753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6" name="Grafik 6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753">
      <w:t>12er-Gruppe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z6pSdVjsUn0GMCWpgA6IlPtCV9qE0Zp0KIgg7qzRoHA9THGVAGo8Iehuyc2GBgHQxeLVKR4ufP/x6UuqB1EpA==" w:salt="qDqxb99eH+1qmKIMnR0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3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90753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E7C9"/>
  <w15:chartTrackingRefBased/>
  <w15:docId w15:val="{05127269-3000-4E4D-8728-D72663F6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53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msonormal0">
    <w:name w:val="msonormal"/>
    <w:basedOn w:val="Standard"/>
    <w:rsid w:val="00390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39075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0753"/>
    <w:rPr>
      <w:rFonts w:ascii="EADS Sans" w:eastAsia="Times New Roman" w:hAnsi="EADS Sans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390753"/>
  </w:style>
  <w:style w:type="character" w:customStyle="1" w:styleId="KommentartextZchn">
    <w:name w:val="Kommentartext Zchn"/>
    <w:basedOn w:val="Absatz-Standardschriftart"/>
    <w:link w:val="Kommentartext"/>
    <w:semiHidden/>
    <w:rsid w:val="00390753"/>
    <w:rPr>
      <w:rFonts w:ascii="EADS Sans" w:eastAsia="Times New Roman" w:hAnsi="EADS Sans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90753"/>
    <w:rPr>
      <w:rFonts w:ascii="CorpoS" w:hAnsi="CorpoS" w:hint="default"/>
      <w:sz w:val="16"/>
    </w:rPr>
  </w:style>
  <w:style w:type="character" w:styleId="Seitenzahl">
    <w:name w:val="page number"/>
    <w:basedOn w:val="Absatz-Standardschriftart"/>
    <w:semiHidden/>
    <w:unhideWhenUsed/>
    <w:rsid w:val="00390753"/>
    <w:rPr>
      <w:rFonts w:ascii="CorpoS" w:hAnsi="Corpo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5179-44DC-49C3-A16B-50F22095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1</cp:revision>
  <dcterms:created xsi:type="dcterms:W3CDTF">2022-08-04T10:11:00Z</dcterms:created>
  <dcterms:modified xsi:type="dcterms:W3CDTF">2022-08-04T10:14:00Z</dcterms:modified>
</cp:coreProperties>
</file>