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55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217"/>
        <w:gridCol w:w="992"/>
        <w:gridCol w:w="992"/>
      </w:tblGrid>
      <w:tr w:rsidR="002F5291" w:rsidTr="002F5291">
        <w:trPr>
          <w:trHeight w:val="36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 w:rsidP="002F5291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53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5"/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45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20"/>
          </w:p>
        </w:tc>
      </w:tr>
      <w:tr w:rsidR="002F5291" w:rsidTr="002F5291">
        <w:trPr>
          <w:trHeight w:val="60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2F5291" w:rsidRDefault="002F52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Text4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27"/>
          </w:p>
        </w:tc>
      </w:tr>
    </w:tbl>
    <w:p w:rsidR="002F5291" w:rsidRDefault="002F5291" w:rsidP="002F5291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850"/>
        <w:gridCol w:w="850"/>
        <w:gridCol w:w="4963"/>
        <w:gridCol w:w="425"/>
        <w:gridCol w:w="4252"/>
      </w:tblGrid>
      <w:tr w:rsidR="002F5291" w:rsidTr="002F5291">
        <w:trPr>
          <w:trHeight w:val="360"/>
        </w:trPr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</w:t>
            </w:r>
            <w:r>
              <w:rPr>
                <w:rFonts w:ascii="Arial" w:hAnsi="Arial"/>
                <w:b/>
                <w:sz w:val="24"/>
              </w:rPr>
              <w:t>tabelle:</w:t>
            </w:r>
          </w:p>
        </w:tc>
      </w:tr>
      <w:tr w:rsidR="002F5291" w:rsidTr="002F5291">
        <w:trPr>
          <w:trHeight w:val="32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6 - 5</w:t>
            </w: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252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28"/>
          </w:p>
        </w:tc>
      </w:tr>
      <w:tr w:rsidR="002F5291" w:rsidTr="002F5291">
        <w:trPr>
          <w:trHeight w:val="32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1 - 4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7 - 6</w:t>
            </w: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29"/>
          </w:p>
        </w:tc>
      </w:tr>
      <w:tr w:rsidR="002F5291" w:rsidTr="002F5291">
        <w:trPr>
          <w:trHeight w:val="32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6 - 1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2 - 7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8 - 4</w:t>
            </w: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0"/>
          </w:p>
        </w:tc>
      </w:tr>
      <w:tr w:rsidR="002F5291" w:rsidTr="002F5291">
        <w:trPr>
          <w:trHeight w:val="32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1 - 2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7 - 3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5 - 8</w:t>
            </w: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bookmarkStart w:id="31" w:name="_GoBack"/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bookmarkEnd w:id="31"/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2F5291" w:rsidTr="002F5291">
        <w:trPr>
          <w:trHeight w:val="32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3 - 1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2 - 4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8 - 6</w:t>
            </w: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2F5291" w:rsidTr="002F5291">
        <w:trPr>
          <w:trHeight w:val="32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Runde:</w:t>
            </w:r>
          </w:p>
        </w:tc>
        <w:tc>
          <w:tcPr>
            <w:tcW w:w="851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1 - 5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6 - 2</w:t>
            </w:r>
          </w:p>
        </w:tc>
        <w:tc>
          <w:tcPr>
            <w:tcW w:w="850" w:type="dxa"/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7 - 8</w:t>
            </w: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2F5291" w:rsidTr="002F5291">
        <w:trPr>
          <w:trHeight w:val="36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5 - 4</w:t>
            </w: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4252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2"/>
          </w:p>
        </w:tc>
      </w:tr>
      <w:tr w:rsidR="002F5291" w:rsidTr="002F5291">
        <w:trPr>
          <w:trHeight w:val="320"/>
        </w:trPr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5291" w:rsidRDefault="002F52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63" w:type="dxa"/>
            <w:vAlign w:val="center"/>
          </w:tcPr>
          <w:p w:rsidR="002F5291" w:rsidRDefault="002F5291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2F5291" w:rsidRDefault="002F529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5291" w:rsidRDefault="002F5291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3"/>
          </w:p>
        </w:tc>
      </w:tr>
    </w:tbl>
    <w:p w:rsidR="008218BE" w:rsidRPr="003D2C0A" w:rsidRDefault="008218BE" w:rsidP="00D5770F"/>
    <w:sectPr w:rsidR="008218BE" w:rsidRPr="003D2C0A" w:rsidSect="0013633D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91" w:rsidRDefault="002F5291" w:rsidP="004E033D">
      <w:r>
        <w:separator/>
      </w:r>
    </w:p>
  </w:endnote>
  <w:endnote w:type="continuationSeparator" w:id="0">
    <w:p w:rsidR="002F5291" w:rsidRDefault="002F5291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91" w:rsidRDefault="002F5291" w:rsidP="004E033D">
      <w:r>
        <w:separator/>
      </w:r>
    </w:p>
  </w:footnote>
  <w:footnote w:type="continuationSeparator" w:id="0">
    <w:p w:rsidR="002F5291" w:rsidRDefault="002F5291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291">
      <w:t>8er-Gruppe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q7dIdAOVR2nLP4MVSYNcxhBg+Va1Ixl1iaU4eAyQ9GBXWCypmgxZTqk8+7Z7GKrCbyiWbj3BvBhFaEHMecsvg==" w:salt="k4mEdx2DfwIJwzNZPcqF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91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2F5291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FFE7D"/>
  <w15:chartTrackingRefBased/>
  <w15:docId w15:val="{56E65CD6-967B-4CF5-8EBE-36D1FD9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291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EB45-9013-4655-ADAA-8A3A8CDF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1</cp:revision>
  <dcterms:created xsi:type="dcterms:W3CDTF">2022-08-04T10:02:00Z</dcterms:created>
  <dcterms:modified xsi:type="dcterms:W3CDTF">2022-08-04T10:04:00Z</dcterms:modified>
</cp:coreProperties>
</file>