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BE" w:rsidRDefault="008218BE" w:rsidP="00D5770F"/>
    <w:p w:rsidR="00B214A8" w:rsidRDefault="00B214A8" w:rsidP="00D5770F"/>
    <w:p w:rsidR="00B214A8" w:rsidRDefault="00B214A8" w:rsidP="00D577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268"/>
        <w:gridCol w:w="1134"/>
        <w:gridCol w:w="1134"/>
        <w:gridCol w:w="1134"/>
        <w:gridCol w:w="1134"/>
        <w:gridCol w:w="1134"/>
        <w:gridCol w:w="937"/>
        <w:gridCol w:w="764"/>
      </w:tblGrid>
      <w:tr w:rsidR="00B214A8" w:rsidTr="00B214A8">
        <w:trPr>
          <w:trHeight w:val="4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14A8" w:rsidRDefault="00B214A8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 w:rsidP="00B214A8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Spiel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Satz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Platz</w:t>
            </w:r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EADS Sans" w:hAnsi="EADS Sans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4"/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5"/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4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6"/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0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1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46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2"/>
          </w:p>
        </w:tc>
      </w:tr>
    </w:tbl>
    <w:p w:rsidR="00B214A8" w:rsidRDefault="00B214A8" w:rsidP="00B214A8">
      <w:pPr>
        <w:rPr>
          <w:sz w:val="2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2552"/>
        <w:gridCol w:w="425"/>
        <w:gridCol w:w="3969"/>
      </w:tblGrid>
      <w:tr w:rsidR="00B214A8" w:rsidTr="00B214A8">
        <w:trPr>
          <w:trHeight w:val="360"/>
          <w:jc w:val="center"/>
        </w:trPr>
        <w:tc>
          <w:tcPr>
            <w:tcW w:w="1204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214A8" w:rsidRDefault="00B214A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B214A8" w:rsidRDefault="00B214A8" w:rsidP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Abschlusstabelle:</w:t>
            </w:r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3 - 2</w:t>
            </w: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rFonts w:ascii="EADS Sans" w:hAnsi="EADS Sans"/>
              </w:rPr>
              <w:fldChar w:fldCharType="end"/>
            </w:r>
            <w:bookmarkEnd w:id="13"/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2 - 1</w:t>
            </w: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rFonts w:ascii="EADS Sans" w:hAnsi="EADS Sans"/>
              </w:rPr>
              <w:fldChar w:fldCharType="end"/>
            </w:r>
            <w:bookmarkEnd w:id="14"/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3.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</w:t>
            </w: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rFonts w:ascii="EADS Sans" w:hAnsi="EADS Sans"/>
              </w:rPr>
              <w:fldChar w:fldCharType="end"/>
            </w:r>
            <w:bookmarkEnd w:id="15"/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214A8" w:rsidRDefault="00B214A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214A8" w:rsidRDefault="00B214A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B214A8" w:rsidRDefault="00B214A8" w:rsidP="00D5770F"/>
    <w:p w:rsidR="00B214A8" w:rsidRDefault="00B214A8" w:rsidP="00D5770F"/>
    <w:p w:rsidR="00B214A8" w:rsidRDefault="00B214A8" w:rsidP="00D577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268"/>
        <w:gridCol w:w="1134"/>
        <w:gridCol w:w="1134"/>
        <w:gridCol w:w="1134"/>
        <w:gridCol w:w="1134"/>
        <w:gridCol w:w="1134"/>
        <w:gridCol w:w="937"/>
        <w:gridCol w:w="764"/>
      </w:tblGrid>
      <w:tr w:rsidR="00B214A8" w:rsidTr="00B214A8">
        <w:trPr>
          <w:trHeight w:val="4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14A8" w:rsidRDefault="00B214A8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 w:rsidP="00B214A8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Spiel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Satz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Platz</w:t>
            </w:r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  <w:tr w:rsidR="00B214A8" w:rsidTr="00B214A8">
        <w:trPr>
          <w:trHeight w:val="7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B214A8" w:rsidRDefault="00B214A8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</w:tr>
    </w:tbl>
    <w:p w:rsidR="00B214A8" w:rsidRDefault="00B214A8" w:rsidP="00B214A8">
      <w:pPr>
        <w:rPr>
          <w:sz w:val="2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2552"/>
        <w:gridCol w:w="425"/>
        <w:gridCol w:w="3969"/>
      </w:tblGrid>
      <w:tr w:rsidR="00B214A8" w:rsidTr="00B214A8">
        <w:trPr>
          <w:trHeight w:val="360"/>
          <w:jc w:val="center"/>
        </w:trPr>
        <w:tc>
          <w:tcPr>
            <w:tcW w:w="1204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214A8" w:rsidRDefault="00B214A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B214A8" w:rsidRDefault="00B214A8" w:rsidP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Abschlusstabelle:</w:t>
            </w:r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3 - 2</w:t>
            </w: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rFonts w:ascii="EADS Sans" w:hAnsi="EADS Sans"/>
              </w:rPr>
              <w:fldChar w:fldCharType="end"/>
            </w:r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2 - 1</w:t>
            </w: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rFonts w:ascii="EADS Sans" w:hAnsi="EADS Sans"/>
              </w:rPr>
              <w:fldChar w:fldCharType="end"/>
            </w:r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3.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4A8" w:rsidRDefault="00B21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</w:t>
            </w: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rFonts w:ascii="EADS Sans" w:hAnsi="EADS Sans"/>
              </w:rPr>
              <w:fldChar w:fldCharType="end"/>
            </w:r>
          </w:p>
        </w:tc>
      </w:tr>
      <w:tr w:rsidR="00B214A8" w:rsidTr="00B214A8">
        <w:trPr>
          <w:trHeight w:val="440"/>
          <w:jc w:val="center"/>
        </w:trPr>
        <w:tc>
          <w:tcPr>
            <w:tcW w:w="1204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214A8" w:rsidRDefault="00B214A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214A8" w:rsidRDefault="00B214A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14A8" w:rsidRDefault="00B214A8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214A8" w:rsidRDefault="00B214A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4A8" w:rsidRDefault="00B214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B214A8" w:rsidRPr="003D2C0A" w:rsidRDefault="00B214A8" w:rsidP="00D5770F"/>
    <w:sectPr w:rsidR="00B214A8" w:rsidRPr="003D2C0A" w:rsidSect="00B214A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A8" w:rsidRDefault="00B214A8" w:rsidP="004E033D">
      <w:r>
        <w:separator/>
      </w:r>
    </w:p>
  </w:endnote>
  <w:endnote w:type="continuationSeparator" w:id="0">
    <w:p w:rsidR="00B214A8" w:rsidRDefault="00B214A8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DS Sans"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A8" w:rsidRDefault="00B214A8" w:rsidP="004E033D">
      <w:r>
        <w:separator/>
      </w:r>
    </w:p>
  </w:footnote>
  <w:footnote w:type="continuationSeparator" w:id="0">
    <w:p w:rsidR="00B214A8" w:rsidRDefault="00B214A8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B214A8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C915D40" wp14:editId="3FB3153A">
          <wp:simplePos x="0" y="0"/>
          <wp:positionH relativeFrom="page">
            <wp:posOffset>6645910</wp:posOffset>
          </wp:positionH>
          <wp:positionV relativeFrom="paragraph">
            <wp:posOffset>-295910</wp:posOffset>
          </wp:positionV>
          <wp:extent cx="791210" cy="520065"/>
          <wp:effectExtent l="0" t="0" r="8890" b="0"/>
          <wp:wrapSquare wrapText="bothSides"/>
          <wp:docPr id="3" name="Grafik 3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33D"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4er-Gruppe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HVhV8br/mcOkqTSrp89vE/8RlQQ0s5UNQsyIe0brPgJQuQXgz3/UGWv2uXE+LQJ2QAaUqbZXvA0fcBmyMfTew==" w:salt="yIje9FyUwg+Sq/1TOWiE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A8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214A8"/>
    <w:rsid w:val="00B60080"/>
    <w:rsid w:val="00B75FA6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E9F95C-EBFB-4B96-8009-A8372A5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18F"/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</w:style>
  <w:style w:type="paragraph" w:customStyle="1" w:styleId="FettStandard">
    <w:name w:val="Fett_Standard"/>
    <w:basedOn w:val="Standard"/>
    <w:next w:val="Standard"/>
    <w:uiPriority w:val="2"/>
    <w:qFormat/>
    <w:rsid w:val="0055418F"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ind w:left="220" w:hanging="220"/>
    </w:p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jc w:val="left"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/>
      <w:ind w:left="1760"/>
    </w:pPr>
  </w:style>
  <w:style w:type="paragraph" w:customStyle="1" w:styleId="ZZ082019">
    <w:name w:val="ZZ_082019"/>
    <w:basedOn w:val="Standard"/>
    <w:uiPriority w:val="99"/>
    <w:qFormat/>
    <w:rsid w:val="0055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4CD3-13E5-457F-B462-159F7B94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2022-09-05T10:42:00Z</dcterms:created>
  <dcterms:modified xsi:type="dcterms:W3CDTF">2022-09-05T10:56:00Z</dcterms:modified>
</cp:coreProperties>
</file>