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021"/>
        <w:gridCol w:w="1021"/>
        <w:gridCol w:w="1021"/>
        <w:gridCol w:w="1021"/>
        <w:gridCol w:w="1021"/>
        <w:gridCol w:w="1021"/>
        <w:gridCol w:w="1021"/>
        <w:gridCol w:w="1217"/>
        <w:gridCol w:w="992"/>
        <w:gridCol w:w="992"/>
      </w:tblGrid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9137D6">
            <w:pPr>
              <w:pStyle w:val="berschrift2"/>
              <w:numPr>
                <w:ilvl w:val="0"/>
                <w:numId w:val="0"/>
              </w:numPr>
              <w:ind w:left="851"/>
            </w:pPr>
            <w:r>
              <w:t>Name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217" w:type="dxa"/>
            <w:tcBorders>
              <w:top w:val="single" w:sz="12" w:space="0" w:color="auto"/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5"/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10"/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021" w:type="dxa"/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8"/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19"/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9137D6" w:rsidRDefault="009137D6" w:rsidP="00E62CD5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25"/>
          </w:p>
        </w:tc>
      </w:tr>
    </w:tbl>
    <w:p w:rsidR="009137D6" w:rsidRDefault="009137D6" w:rsidP="009137D6">
      <w:pPr>
        <w:spacing w:line="160" w:lineRule="exact"/>
        <w:rPr>
          <w:rFonts w:ascii="Arial" w:hAnsi="Arial"/>
          <w:sz w:val="16"/>
        </w:rPr>
      </w:pPr>
    </w:p>
    <w:p w:rsidR="009137D6" w:rsidRDefault="009137D6" w:rsidP="009137D6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0"/>
        <w:gridCol w:w="850"/>
        <w:gridCol w:w="6380"/>
        <w:gridCol w:w="425"/>
        <w:gridCol w:w="3969"/>
      </w:tblGrid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80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4 - 7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6 - 5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6"/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7 - 6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7"/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28"/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1 - 2</w:t>
            </w:r>
          </w:p>
        </w:tc>
        <w:tc>
          <w:tcPr>
            <w:tcW w:w="850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3 - 1</w:t>
            </w:r>
          </w:p>
        </w:tc>
        <w:tc>
          <w:tcPr>
            <w:tcW w:w="850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bookmarkStart w:id="29" w:name="_GoBack"/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bookmarkEnd w:id="29"/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850" w:type="dxa"/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9137D6" w:rsidTr="00E62C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7D6" w:rsidRDefault="009137D6" w:rsidP="00E62CD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6380" w:type="dxa"/>
            <w:tcBorders>
              <w:left w:val="nil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137D6" w:rsidRDefault="009137D6" w:rsidP="00E62C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7D6" w:rsidRDefault="009137D6" w:rsidP="00E62CD5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0"/>
          </w:p>
        </w:tc>
      </w:tr>
    </w:tbl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D6" w:rsidRDefault="009137D6" w:rsidP="004E033D">
      <w:r>
        <w:separator/>
      </w:r>
    </w:p>
  </w:endnote>
  <w:endnote w:type="continuationSeparator" w:id="0">
    <w:p w:rsidR="009137D6" w:rsidRDefault="009137D6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D6" w:rsidRDefault="009137D6" w:rsidP="004E033D">
      <w:r>
        <w:separator/>
      </w:r>
    </w:p>
  </w:footnote>
  <w:footnote w:type="continuationSeparator" w:id="0">
    <w:p w:rsidR="009137D6" w:rsidRDefault="009137D6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D6">
      <w:t>7er-Gruppe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opOSKlsfiEEF61/OVY22s1UINKOGjBImIbhr6Xtci6sb3kbBav5fVh5ZxHSHKIdahalVubSFmaHRdOg/Lix0Q==" w:salt="Fg1XsYD/K5JCUi1kfYeb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6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137D6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395DB"/>
  <w15:chartTrackingRefBased/>
  <w15:docId w15:val="{92DDBBE1-AF6E-4A65-8A80-2B434B0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D6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9A48-F435-465F-A8DD-07AF02E1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1</cp:revision>
  <dcterms:created xsi:type="dcterms:W3CDTF">2022-08-04T10:00:00Z</dcterms:created>
  <dcterms:modified xsi:type="dcterms:W3CDTF">2022-08-04T10:02:00Z</dcterms:modified>
</cp:coreProperties>
</file>