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55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217"/>
        <w:gridCol w:w="992"/>
        <w:gridCol w:w="992"/>
      </w:tblGrid>
      <w:tr w:rsidR="00373454" w:rsidTr="00373454">
        <w:trPr>
          <w:trHeight w:val="36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 w:rsidP="00535BBB">
            <w:pPr>
              <w:pStyle w:val="berschrift2"/>
              <w:numPr>
                <w:ilvl w:val="0"/>
                <w:numId w:val="0"/>
              </w:numPr>
              <w:ind w:left="851" w:hanging="851"/>
              <w:rPr>
                <w:sz w:val="24"/>
              </w:rPr>
            </w:pPr>
            <w:r>
              <w:t>Name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53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6"/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45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23"/>
          </w:p>
        </w:tc>
      </w:tr>
      <w:tr w:rsidR="00373454" w:rsidTr="00373454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373454" w:rsidRDefault="0037345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4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30"/>
          </w:p>
        </w:tc>
      </w:tr>
    </w:tbl>
    <w:p w:rsidR="00373454" w:rsidRDefault="00373454" w:rsidP="00373454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850"/>
        <w:gridCol w:w="850"/>
        <w:gridCol w:w="4963"/>
        <w:gridCol w:w="425"/>
        <w:gridCol w:w="4252"/>
      </w:tblGrid>
      <w:tr w:rsidR="00373454" w:rsidTr="00373454">
        <w:trPr>
          <w:trHeight w:val="360"/>
        </w:trPr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</w:t>
            </w:r>
            <w:r>
              <w:rPr>
                <w:rFonts w:ascii="Arial" w:hAnsi="Arial"/>
                <w:b/>
                <w:sz w:val="24"/>
              </w:rPr>
              <w:t>tabelle:</w:t>
            </w:r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6 - 7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252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1"/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1 - 4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7 - 8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2"/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6 - 1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2 - 7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8 - 9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3"/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1 - 8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9 - 2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4 - 6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3 - 9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5 - 7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Runde:</w:t>
            </w:r>
          </w:p>
        </w:tc>
        <w:tc>
          <w:tcPr>
            <w:tcW w:w="851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1 - 3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4 - 2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6 - 8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Runde:</w:t>
            </w:r>
          </w:p>
        </w:tc>
        <w:tc>
          <w:tcPr>
            <w:tcW w:w="851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5 - 1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2 - 6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7 - 9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4252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4"/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Runde:</w:t>
            </w:r>
          </w:p>
        </w:tc>
        <w:tc>
          <w:tcPr>
            <w:tcW w:w="851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1 - 7</w:t>
            </w:r>
          </w:p>
        </w:tc>
        <w:tc>
          <w:tcPr>
            <w:tcW w:w="850" w:type="dxa"/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8 - 2</w:t>
            </w:r>
          </w:p>
        </w:tc>
        <w:tc>
          <w:tcPr>
            <w:tcW w:w="850" w:type="dxa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4 - 5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373454" w:rsidTr="00373454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454" w:rsidRDefault="0037345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7 - 4</w:t>
            </w:r>
          </w:p>
        </w:tc>
        <w:tc>
          <w:tcPr>
            <w:tcW w:w="4963" w:type="dxa"/>
            <w:vAlign w:val="center"/>
          </w:tcPr>
          <w:p w:rsidR="00373454" w:rsidRDefault="0037345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373454" w:rsidRDefault="003734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454" w:rsidRDefault="00373454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5"/>
          </w:p>
        </w:tc>
      </w:tr>
    </w:tbl>
    <w:p w:rsidR="008218BE" w:rsidRPr="003D2C0A" w:rsidRDefault="008218BE" w:rsidP="00D5770F"/>
    <w:sectPr w:rsidR="008218BE" w:rsidRPr="003D2C0A" w:rsidSect="00373454">
      <w:headerReference w:type="default" r:id="rId8"/>
      <w:pgSz w:w="16838" w:h="11906" w:orient="landscape"/>
      <w:pgMar w:top="1417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54" w:rsidRDefault="00373454" w:rsidP="004E033D">
      <w:r>
        <w:separator/>
      </w:r>
    </w:p>
  </w:endnote>
  <w:endnote w:type="continuationSeparator" w:id="0">
    <w:p w:rsidR="00373454" w:rsidRDefault="00373454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54" w:rsidRDefault="00373454" w:rsidP="004E033D">
      <w:r>
        <w:separator/>
      </w:r>
    </w:p>
  </w:footnote>
  <w:footnote w:type="continuationSeparator" w:id="0">
    <w:p w:rsidR="00373454" w:rsidRDefault="00373454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7" name="Grafik 7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454">
      <w:t>9er-Gruppe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F9as+EjfJdKfPDXTpIbzc0E6dhCHEN5YTqN+KcZUoDrnMxFcYqorYMEF5YE250keEDfAfJCV+o2JjxyJYMsuw==" w:salt="jHAAo/XN/penpjKXPWU5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54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73454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35BBB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026E"/>
  <w15:chartTrackingRefBased/>
  <w15:docId w15:val="{845F9046-9DC1-4B0D-9362-6425C6D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454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22AB-E65E-4449-8596-D617E3D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2022-08-04T10:05:00Z</dcterms:created>
  <dcterms:modified xsi:type="dcterms:W3CDTF">2022-08-04T10:13:00Z</dcterms:modified>
</cp:coreProperties>
</file>